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83C" w:rsidRPr="006E584B" w:rsidRDefault="00D5383C" w:rsidP="00D5383C">
      <w:pPr>
        <w:widowControl w:val="0"/>
        <w:spacing w:before="2" w:after="0" w:line="360" w:lineRule="auto"/>
        <w:ind w:left="6372"/>
        <w:jc w:val="both"/>
        <w:rPr>
          <w:rFonts w:ascii="Times New Roman" w:eastAsia="Arial" w:hAnsi="Times New Roman" w:cs="Times New Roman"/>
          <w:b/>
          <w:sz w:val="18"/>
          <w:szCs w:val="18"/>
          <w:u w:color="000000"/>
        </w:rPr>
      </w:pPr>
      <w:bookmarkStart w:id="0" w:name="_GoBack"/>
      <w:bookmarkEnd w:id="0"/>
      <w:r w:rsidRPr="006E584B">
        <w:rPr>
          <w:rFonts w:ascii="Times New Roman" w:eastAsia="Arial" w:hAnsi="Times New Roman" w:cs="Times New Roman"/>
          <w:b/>
          <w:sz w:val="18"/>
          <w:szCs w:val="18"/>
          <w:u w:color="000000"/>
        </w:rPr>
        <w:t>Procedimiento 0668</w:t>
      </w:r>
    </w:p>
    <w:p w:rsidR="00C10550" w:rsidRDefault="00D5383C" w:rsidP="00D5383C">
      <w:pPr>
        <w:spacing w:line="360" w:lineRule="auto"/>
        <w:jc w:val="both"/>
        <w:rPr>
          <w:rFonts w:ascii="Calibri" w:hAnsi="Calibri" w:cs="Calibri"/>
          <w:color w:val="000000"/>
          <w:shd w:val="clear" w:color="auto" w:fill="FEFEFE"/>
        </w:rPr>
      </w:pPr>
      <w:r w:rsidRPr="00275D53">
        <w:rPr>
          <w:rFonts w:ascii="Times New Roman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3A6E84" wp14:editId="5FAEA7E6">
                <wp:simplePos x="0" y="0"/>
                <wp:positionH relativeFrom="column">
                  <wp:posOffset>-514350</wp:posOffset>
                </wp:positionH>
                <wp:positionV relativeFrom="paragraph">
                  <wp:posOffset>19050</wp:posOffset>
                </wp:positionV>
                <wp:extent cx="6568440" cy="438150"/>
                <wp:effectExtent l="0" t="0" r="22860" b="1905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8440" cy="438150"/>
                        </a:xfrm>
                        <a:prstGeom prst="roundRect">
                          <a:avLst>
                            <a:gd name="adj" fmla="val 15556"/>
                          </a:avLst>
                        </a:prstGeom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383C" w:rsidRPr="00275D53" w:rsidRDefault="00D5383C" w:rsidP="00426FE0">
                            <w:pPr>
                              <w:pStyle w:val="Textoindependiente"/>
                              <w:tabs>
                                <w:tab w:val="left" w:pos="3968"/>
                                <w:tab w:val="left" w:pos="4595"/>
                                <w:tab w:val="left" w:pos="6877"/>
                              </w:tabs>
                              <w:spacing w:before="69" w:line="276" w:lineRule="auto"/>
                              <w:ind w:left="901" w:right="108"/>
                              <w:jc w:val="center"/>
                              <w:rPr>
                                <w:b/>
                                <w:u w:val="non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u w:val="none"/>
                                <w:lang w:val="es-ES"/>
                              </w:rPr>
                              <w:t xml:space="preserve">Solicitud de </w:t>
                            </w:r>
                            <w:r w:rsidR="00F019A5">
                              <w:rPr>
                                <w:b/>
                                <w:u w:val="none"/>
                                <w:lang w:val="es-ES"/>
                              </w:rPr>
                              <w:t>actualización de datos del título de familia numerosa</w:t>
                            </w:r>
                          </w:p>
                          <w:p w:rsidR="00D5383C" w:rsidRPr="00275D53" w:rsidRDefault="00D5383C" w:rsidP="00D5383C">
                            <w:pPr>
                              <w:ind w:left="567" w:right="1018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5383C" w:rsidRPr="00275D53" w:rsidRDefault="00D5383C" w:rsidP="00D5383C">
                            <w:pPr>
                              <w:ind w:left="567" w:right="101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3A6E84" id="AutoShape 3" o:spid="_x0000_s1026" style="position:absolute;left:0;text-align:left;margin-left:-40.5pt;margin-top:1.5pt;width:517.2pt;height:3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1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" fillcolor="#bfbfbf">
                <v:textbox>
                  <w:txbxContent>
                    <w:p w:rsidR="00D5383C" w:rsidRPr="00275D53" w:rsidRDefault="00D5383C" w:rsidP="00426FE0">
                      <w:pPr>
                        <w:pStyle w:val="Textoindependiente"/>
                        <w:tabs>
                          <w:tab w:val="left" w:pos="3968"/>
                          <w:tab w:val="left" w:pos="4595"/>
                          <w:tab w:val="left" w:pos="6877"/>
                        </w:tabs>
                        <w:spacing w:before="69" w:line="276" w:lineRule="auto"/>
                        <w:ind w:left="901" w:right="108"/>
                        <w:jc w:val="center"/>
                        <w:rPr>
                          <w:b/>
                          <w:u w:val="none"/>
                          <w:lang w:val="es-ES"/>
                        </w:rPr>
                      </w:pPr>
                      <w:r>
                        <w:rPr>
                          <w:b/>
                          <w:u w:val="none"/>
                          <w:lang w:val="es-ES"/>
                        </w:rPr>
                        <w:t xml:space="preserve">Solicitud de </w:t>
                      </w:r>
                      <w:r w:rsidR="00F019A5">
                        <w:rPr>
                          <w:b/>
                          <w:u w:val="none"/>
                          <w:lang w:val="es-ES"/>
                        </w:rPr>
                        <w:t>actualización de datos del título de familia numerosa</w:t>
                      </w:r>
                    </w:p>
                    <w:p w:rsidR="00D5383C" w:rsidRPr="00275D53" w:rsidRDefault="00D5383C" w:rsidP="00D5383C">
                      <w:pPr>
                        <w:ind w:left="567" w:right="1018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D5383C" w:rsidRPr="00275D53" w:rsidRDefault="00D5383C" w:rsidP="00D5383C">
                      <w:pPr>
                        <w:ind w:left="567" w:right="1018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019A5" w:rsidRDefault="00F019A5" w:rsidP="004C28FF">
      <w:pPr>
        <w:pStyle w:val="Textoindependiente"/>
        <w:spacing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D5383C" w:rsidRPr="00975840" w:rsidRDefault="004C28FF" w:rsidP="004C28FF">
      <w:pPr>
        <w:pStyle w:val="Textoindependiente"/>
        <w:ind w:right="113"/>
        <w:jc w:val="both"/>
        <w:rPr>
          <w:sz w:val="28"/>
          <w:szCs w:val="28"/>
          <w:lang w:val="es-ES"/>
        </w:rPr>
      </w:pPr>
      <w:r w:rsidRPr="00975840"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1774FD" wp14:editId="15F00739">
                <wp:simplePos x="0" y="0"/>
                <wp:positionH relativeFrom="page">
                  <wp:posOffset>665683</wp:posOffset>
                </wp:positionH>
                <wp:positionV relativeFrom="paragraph">
                  <wp:posOffset>282067</wp:posOffset>
                </wp:positionV>
                <wp:extent cx="6553200" cy="1038758"/>
                <wp:effectExtent l="0" t="0" r="19050" b="28575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1038758"/>
                        </a:xfrm>
                        <a:prstGeom prst="roundRect">
                          <a:avLst>
                            <a:gd name="adj" fmla="val 2556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3BF8D6" id="AutoShape 5" o:spid="_x0000_s1026" style="position:absolute;margin-left:52.4pt;margin-top:22.2pt;width:516pt;height:81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6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" filled="f">
                <w10:wrap anchorx="page"/>
              </v:roundrect>
            </w:pict>
          </mc:Fallback>
        </mc:AlternateContent>
      </w:r>
      <w:r w:rsidRPr="00975840">
        <w:rPr>
          <w:b/>
          <w:sz w:val="20"/>
          <w:szCs w:val="20"/>
          <w:lang w:val="es-ES"/>
        </w:rPr>
        <w:t>Antes de escribir, lea detenidamente los distintos apartados de la solicitud. Escriba con claridad y letras mayúsculas</w:t>
      </w:r>
      <w:r w:rsidRPr="00975840">
        <w:rPr>
          <w:sz w:val="20"/>
          <w:szCs w:val="20"/>
          <w:lang w:val="es-ES"/>
        </w:rPr>
        <w:t>.</w:t>
      </w:r>
    </w:p>
    <w:p w:rsidR="00D5383C" w:rsidRPr="00275D53" w:rsidRDefault="00975840" w:rsidP="00D5383C">
      <w:pPr>
        <w:spacing w:before="160" w:after="120"/>
        <w:ind w:right="-851"/>
        <w:rPr>
          <w:rFonts w:ascii="Times New Roman" w:hAnsi="Times New Roman" w:cs="Times New Roman"/>
          <w:sz w:val="20"/>
          <w:szCs w:val="20"/>
        </w:rPr>
      </w:pPr>
      <w:r w:rsidRPr="00705A3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272E46" wp14:editId="72272731">
                <wp:simplePos x="0" y="0"/>
                <wp:positionH relativeFrom="margin">
                  <wp:posOffset>-165736</wp:posOffset>
                </wp:positionH>
                <wp:positionV relativeFrom="paragraph">
                  <wp:posOffset>26543</wp:posOffset>
                </wp:positionV>
                <wp:extent cx="3518611" cy="285750"/>
                <wp:effectExtent l="0" t="0" r="5715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8611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83C" w:rsidRPr="00975840" w:rsidRDefault="00D5383C" w:rsidP="00D5383C">
                            <w:pPr>
                              <w:rPr>
                                <w:rFonts w:ascii="Arial" w:hAnsi="Arial" w:cs="Arial"/>
                                <w:b/>
                                <w:spacing w:val="60"/>
                                <w:sz w:val="20"/>
                                <w:szCs w:val="20"/>
                              </w:rPr>
                            </w:pPr>
                            <w:r w:rsidRPr="00975840">
                              <w:rPr>
                                <w:rFonts w:ascii="Arial" w:hAnsi="Arial" w:cs="Arial"/>
                                <w:b/>
                                <w:spacing w:val="60"/>
                                <w:sz w:val="20"/>
                                <w:szCs w:val="20"/>
                              </w:rPr>
                              <w:t>Datos de la persona solicitante: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72E4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13.05pt;margin-top:2.1pt;width:277.0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" stroked="f">
                <v:textbox>
                  <w:txbxContent>
                    <w:p w:rsidR="00D5383C" w:rsidRPr="00975840" w:rsidRDefault="00D5383C" w:rsidP="00D5383C">
                      <w:pPr>
                        <w:rPr>
                          <w:rFonts w:ascii="Arial" w:hAnsi="Arial" w:cs="Arial"/>
                          <w:b/>
                          <w:spacing w:val="60"/>
                          <w:sz w:val="20"/>
                          <w:szCs w:val="20"/>
                        </w:rPr>
                      </w:pPr>
                      <w:r w:rsidRPr="00975840">
                        <w:rPr>
                          <w:rFonts w:ascii="Arial" w:hAnsi="Arial" w:cs="Arial"/>
                          <w:b/>
                          <w:spacing w:val="60"/>
                          <w:sz w:val="20"/>
                          <w:szCs w:val="20"/>
                        </w:rPr>
                        <w:t>Datos de la persona solicitante: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10487"/>
      </w:tblGrid>
      <w:tr w:rsidR="00D5383C" w:rsidRPr="00705A3B" w:rsidTr="00D969CA">
        <w:trPr>
          <w:trHeight w:val="664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582" w:type="dxa"/>
              <w:tblInd w:w="8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82"/>
              <w:gridCol w:w="284"/>
              <w:gridCol w:w="2016"/>
            </w:tblGrid>
            <w:tr w:rsidR="00D5383C" w:rsidRPr="00705A3B" w:rsidTr="00D969CA">
              <w:trPr>
                <w:trHeight w:val="157"/>
              </w:trPr>
              <w:tc>
                <w:tcPr>
                  <w:tcW w:w="7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83C" w:rsidRPr="00975840" w:rsidRDefault="00D5383C" w:rsidP="00D969CA">
                  <w:pPr>
                    <w:spacing w:before="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5840">
                    <w:rPr>
                      <w:rFonts w:ascii="Arial" w:hAnsi="Arial" w:cs="Arial"/>
                      <w:sz w:val="20"/>
                      <w:szCs w:val="20"/>
                    </w:rPr>
                    <w:t xml:space="preserve">Apellidos, nombre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383C" w:rsidRPr="00705A3B" w:rsidRDefault="00D5383C" w:rsidP="00D969CA">
                  <w:pPr>
                    <w:spacing w:before="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83C" w:rsidRPr="00975840" w:rsidRDefault="00D5383C" w:rsidP="00D969CA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5840">
                    <w:rPr>
                      <w:rFonts w:ascii="Arial" w:hAnsi="Arial" w:cs="Arial"/>
                      <w:b/>
                      <w:sz w:val="20"/>
                      <w:szCs w:val="20"/>
                    </w:rPr>
                    <w:t>DNI/NIE</w:t>
                  </w:r>
                </w:p>
              </w:tc>
            </w:tr>
            <w:tr w:rsidR="00D5383C" w:rsidRPr="00705A3B" w:rsidTr="00D969CA">
              <w:trPr>
                <w:trHeight w:hRule="exact" w:val="397"/>
              </w:trPr>
              <w:tc>
                <w:tcPr>
                  <w:tcW w:w="7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83C" w:rsidRPr="00705A3B" w:rsidRDefault="00D5383C" w:rsidP="00D969CA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383C" w:rsidRPr="00705A3B" w:rsidRDefault="00D5383C" w:rsidP="00D969CA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83C" w:rsidRPr="00705A3B" w:rsidRDefault="00D5383C" w:rsidP="00D969CA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5383C" w:rsidRPr="00705A3B" w:rsidRDefault="00D5383C" w:rsidP="00D969C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43C1" w:rsidRPr="00A80A4D" w:rsidRDefault="004A43C1" w:rsidP="00F47C56">
      <w:pPr>
        <w:pStyle w:val="Textoindependiente"/>
        <w:spacing w:before="61" w:line="360" w:lineRule="auto"/>
        <w:ind w:right="111"/>
        <w:jc w:val="both"/>
        <w:rPr>
          <w:rFonts w:ascii="Times New Roman" w:eastAsiaTheme="minorHAnsi" w:hAnsi="Times New Roman" w:cs="Times New Roman"/>
          <w:sz w:val="20"/>
          <w:szCs w:val="20"/>
          <w:u w:val="none"/>
          <w:lang w:val="es-ES" w:eastAsia="es-ES"/>
        </w:rPr>
      </w:pPr>
    </w:p>
    <w:tbl>
      <w:tblPr>
        <w:tblpPr w:leftFromText="141" w:rightFromText="141" w:vertAnchor="text" w:horzAnchor="margin" w:tblpY="97"/>
        <w:tblOverlap w:val="never"/>
        <w:tblW w:w="6492" w:type="dxa"/>
        <w:tblBorders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614"/>
        <w:gridCol w:w="3043"/>
      </w:tblGrid>
      <w:tr w:rsidR="00EF78DF" w:rsidTr="00426FE0">
        <w:trPr>
          <w:cantSplit/>
          <w:trHeight w:val="449"/>
        </w:trPr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EF78DF" w:rsidRDefault="00B86D10" w:rsidP="00AE2C9F">
            <w:pPr>
              <w:suppressAutoHyphens/>
              <w:spacing w:before="48" w:after="48" w:line="240" w:lineRule="auto"/>
              <w:ind w:left="-851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05A3B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1B99FCF" wp14:editId="2934C2A2">
                      <wp:simplePos x="0" y="0"/>
                      <wp:positionH relativeFrom="margin">
                        <wp:posOffset>-260833</wp:posOffset>
                      </wp:positionH>
                      <wp:positionV relativeFrom="paragraph">
                        <wp:posOffset>49606</wp:posOffset>
                      </wp:positionV>
                      <wp:extent cx="2662733" cy="276225"/>
                      <wp:effectExtent l="0" t="0" r="4445" b="9525"/>
                      <wp:wrapNone/>
                      <wp:docPr id="1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2733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3C1" w:rsidRPr="00705A3B" w:rsidRDefault="004A43C1" w:rsidP="004A43C1">
                                  <w:pPr>
                                    <w:rPr>
                                      <w:b/>
                                      <w:spacing w:val="60"/>
                                    </w:rPr>
                                  </w:pPr>
                                  <w:r w:rsidRPr="00975840">
                                    <w:rPr>
                                      <w:rFonts w:ascii="Arial" w:hAnsi="Arial" w:cs="Arial"/>
                                      <w:b/>
                                      <w:spacing w:val="60"/>
                                      <w:sz w:val="20"/>
                                      <w:szCs w:val="20"/>
                                    </w:rPr>
                                    <w:t>Teléfono/s de contacto</w:t>
                                  </w:r>
                                  <w:r w:rsidRPr="00705A3B">
                                    <w:rPr>
                                      <w:b/>
                                      <w:spacing w:val="6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99FCF" id="_x0000_s1028" type="#_x0000_t202" style="position:absolute;left:0;text-align:left;margin-left:-20.55pt;margin-top:3.9pt;width:209.6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" stroked="f">
                      <v:textbox>
                        <w:txbxContent>
                          <w:p w:rsidR="004A43C1" w:rsidRPr="00705A3B" w:rsidRDefault="004A43C1" w:rsidP="004A43C1">
                            <w:pPr>
                              <w:rPr>
                                <w:b/>
                                <w:spacing w:val="60"/>
                              </w:rPr>
                            </w:pPr>
                            <w:r w:rsidRPr="00975840">
                              <w:rPr>
                                <w:rFonts w:ascii="Arial" w:hAnsi="Arial" w:cs="Arial"/>
                                <w:b/>
                                <w:spacing w:val="60"/>
                                <w:sz w:val="20"/>
                                <w:szCs w:val="20"/>
                              </w:rPr>
                              <w:t>Teléfono/s de contacto</w:t>
                            </w:r>
                            <w:r w:rsidRPr="00705A3B">
                              <w:rPr>
                                <w:b/>
                                <w:spacing w:val="60"/>
                              </w:rPr>
                              <w:t>: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14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8DF" w:rsidRDefault="00EF78DF" w:rsidP="00AE2C9F">
            <w:pPr>
              <w:suppressAutoHyphens/>
              <w:spacing w:before="48" w:after="48" w:line="240" w:lineRule="auto"/>
              <w:ind w:left="-851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043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8DF" w:rsidRDefault="00EF78DF" w:rsidP="00AE2C9F">
            <w:pPr>
              <w:suppressAutoHyphens/>
              <w:spacing w:before="48" w:after="48" w:line="240" w:lineRule="auto"/>
              <w:ind w:left="-851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B86D10" w:rsidRDefault="00B86D10" w:rsidP="00AE2C9F">
            <w:pPr>
              <w:suppressAutoHyphens/>
              <w:spacing w:before="48" w:after="48" w:line="240" w:lineRule="auto"/>
              <w:ind w:left="-851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F78DF" w:rsidTr="00426FE0">
        <w:trPr>
          <w:cantSplit/>
          <w:trHeight w:hRule="exact" w:val="39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8DF" w:rsidRDefault="00EF78DF" w:rsidP="00EF78DF">
            <w:pPr>
              <w:suppressAutoHyphens/>
              <w:spacing w:before="40" w:after="40" w:line="240" w:lineRule="auto"/>
              <w:ind w:left="-85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8DF" w:rsidRDefault="005D6263" w:rsidP="00EF78DF">
            <w:pPr>
              <w:suppressAutoHyphens/>
              <w:spacing w:before="40" w:after="40" w:line="240" w:lineRule="auto"/>
              <w:ind w:left="-85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8DF" w:rsidRDefault="00EF78DF" w:rsidP="00EF78DF">
            <w:pPr>
              <w:suppressAutoHyphens/>
              <w:spacing w:before="40" w:after="40" w:line="240" w:lineRule="auto"/>
              <w:ind w:left="-85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A80A4D" w:rsidRDefault="00B86D10" w:rsidP="00EF78DF">
      <w:pPr>
        <w:suppressAutoHyphens/>
        <w:jc w:val="center"/>
        <w:rPr>
          <w:rFonts w:ascii="Times New Roman" w:hAnsi="Times New Roman" w:cs="Times New Roman"/>
          <w:sz w:val="20"/>
          <w:szCs w:val="20"/>
          <w:u w:color="000000"/>
          <w:lang w:eastAsia="es-ES"/>
        </w:rPr>
      </w:pPr>
      <w:r w:rsidRPr="00705A3B">
        <w:rPr>
          <w:rFonts w:ascii="Times New Roman" w:hAnsi="Times New Roman" w:cs="Times New Roman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7704D76" wp14:editId="6A588A2C">
                <wp:simplePos x="0" y="0"/>
                <wp:positionH relativeFrom="page">
                  <wp:posOffset>666750</wp:posOffset>
                </wp:positionH>
                <wp:positionV relativeFrom="paragraph">
                  <wp:posOffset>113716</wp:posOffset>
                </wp:positionV>
                <wp:extent cx="6553200" cy="609600"/>
                <wp:effectExtent l="0" t="0" r="19050" b="1905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609600"/>
                        </a:xfrm>
                        <a:prstGeom prst="roundRect">
                          <a:avLst>
                            <a:gd name="adj" fmla="val 2556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EA6D20" id="AutoShape 5" o:spid="_x0000_s1026" style="position:absolute;margin-left:52.5pt;margin-top:8.95pt;width:516pt;height:48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6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" filled="f">
                <w10:wrap anchorx="page"/>
              </v:roundrect>
            </w:pict>
          </mc:Fallback>
        </mc:AlternateContent>
      </w:r>
    </w:p>
    <w:p w:rsidR="00EF78DF" w:rsidRDefault="00EF78DF" w:rsidP="00EF78DF">
      <w:pPr>
        <w:suppressAutoHyphens/>
        <w:jc w:val="center"/>
        <w:rPr>
          <w:rFonts w:ascii="Times New Roman" w:hAnsi="Times New Roman" w:cs="Times New Roman"/>
          <w:sz w:val="20"/>
          <w:szCs w:val="20"/>
          <w:u w:color="000000"/>
          <w:lang w:eastAsia="es-ES"/>
        </w:rPr>
      </w:pPr>
    </w:p>
    <w:p w:rsidR="00EF78DF" w:rsidRDefault="00EF78DF" w:rsidP="004A43C1">
      <w:pPr>
        <w:suppressAutoHyphens/>
        <w:jc w:val="both"/>
        <w:rPr>
          <w:rFonts w:ascii="Times New Roman" w:hAnsi="Times New Roman" w:cs="Times New Roman"/>
          <w:sz w:val="20"/>
          <w:szCs w:val="20"/>
          <w:u w:color="000000"/>
          <w:lang w:eastAsia="es-ES"/>
        </w:rPr>
      </w:pPr>
    </w:p>
    <w:p w:rsidR="00B86D10" w:rsidRPr="00B86D10" w:rsidRDefault="004A43C1" w:rsidP="00B86D10">
      <w:pPr>
        <w:suppressAutoHyphens/>
        <w:jc w:val="both"/>
        <w:rPr>
          <w:rFonts w:ascii="Times New Roman" w:hAnsi="Times New Roman" w:cs="Times New Roman"/>
          <w:sz w:val="20"/>
          <w:szCs w:val="20"/>
          <w:u w:color="000000"/>
          <w:lang w:eastAsia="es-ES"/>
        </w:rPr>
      </w:pPr>
      <w:r>
        <w:rPr>
          <w:rFonts w:ascii="Times New Roman" w:hAnsi="Times New Roman" w:cs="Times New Roman"/>
          <w:sz w:val="20"/>
          <w:szCs w:val="20"/>
          <w:u w:color="000000"/>
          <w:lang w:eastAsia="es-ES"/>
        </w:rPr>
        <w:t xml:space="preserve">                                                                              </w:t>
      </w:r>
      <w:r w:rsidR="00B86D10" w:rsidRPr="00705A3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B7F52D" wp14:editId="3F457F1D">
                <wp:simplePos x="0" y="0"/>
                <wp:positionH relativeFrom="margin">
                  <wp:posOffset>-260985</wp:posOffset>
                </wp:positionH>
                <wp:positionV relativeFrom="paragraph">
                  <wp:posOffset>150495</wp:posOffset>
                </wp:positionV>
                <wp:extent cx="1047750" cy="2857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9A5" w:rsidRPr="00975840" w:rsidRDefault="00F019A5" w:rsidP="00F019A5">
                            <w:pPr>
                              <w:rPr>
                                <w:rFonts w:ascii="Arial" w:hAnsi="Arial" w:cs="Arial"/>
                                <w:b/>
                                <w:spacing w:val="60"/>
                              </w:rPr>
                            </w:pPr>
                            <w:r w:rsidRPr="00975840">
                              <w:rPr>
                                <w:rFonts w:ascii="Arial" w:hAnsi="Arial" w:cs="Arial"/>
                                <w:b/>
                                <w:spacing w:val="60"/>
                              </w:rPr>
                              <w:t>Solicito:</w:t>
                            </w:r>
                          </w:p>
                          <w:p w:rsidR="00F019A5" w:rsidRPr="00F019A5" w:rsidRDefault="00F019A5" w:rsidP="00F019A5">
                            <w:pPr>
                              <w:widowControl w:val="0"/>
                              <w:tabs>
                                <w:tab w:val="left" w:pos="3968"/>
                                <w:tab w:val="left" w:pos="4595"/>
                                <w:tab w:val="left" w:pos="6879"/>
                              </w:tabs>
                              <w:spacing w:before="69" w:after="0" w:line="276" w:lineRule="auto"/>
                              <w:ind w:right="108"/>
                              <w:jc w:val="both"/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u w:color="000000"/>
                              </w:rPr>
                            </w:pPr>
                          </w:p>
                          <w:p w:rsidR="00F019A5" w:rsidRPr="00F019A5" w:rsidRDefault="00F019A5" w:rsidP="00F019A5">
                            <w:pPr>
                              <w:widowControl w:val="0"/>
                              <w:tabs>
                                <w:tab w:val="left" w:pos="3968"/>
                                <w:tab w:val="left" w:pos="4595"/>
                                <w:tab w:val="left" w:pos="6879"/>
                              </w:tabs>
                              <w:spacing w:before="69" w:after="0" w:line="276" w:lineRule="auto"/>
                              <w:ind w:left="567" w:right="108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color="000000"/>
                              </w:rPr>
                            </w:pPr>
                            <w:r w:rsidRPr="00F019A5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color="000000"/>
                              </w:rPr>
                              <w:t xml:space="preserve"> Duplicado</w:t>
                            </w:r>
                            <w:r w:rsidRPr="00F019A5">
                              <w:rPr>
                                <w:rFonts w:ascii="Arial" w:eastAsia="Arial" w:hAnsi="Arial" w:cs="Arial"/>
                                <w:spacing w:val="23"/>
                                <w:sz w:val="24"/>
                                <w:szCs w:val="24"/>
                                <w:u w:color="000000"/>
                              </w:rPr>
                              <w:t xml:space="preserve"> </w:t>
                            </w:r>
                            <w:r w:rsidRPr="00F019A5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color="000000"/>
                              </w:rPr>
                              <w:t>del</w:t>
                            </w:r>
                            <w:r w:rsidRPr="00F019A5">
                              <w:rPr>
                                <w:rFonts w:ascii="Arial" w:eastAsia="Arial" w:hAnsi="Arial" w:cs="Arial"/>
                                <w:w w:val="99"/>
                                <w:sz w:val="24"/>
                                <w:szCs w:val="24"/>
                                <w:u w:color="000000"/>
                              </w:rPr>
                              <w:t xml:space="preserve"> </w:t>
                            </w:r>
                            <w:r w:rsidRPr="00F019A5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color="000000"/>
                              </w:rPr>
                              <w:t>Título de familia numerosa, por los siguientes motivos:</w:t>
                            </w:r>
                          </w:p>
                          <w:tbl>
                            <w:tblPr>
                              <w:tblStyle w:val="Tablaconcuadrcula1"/>
                              <w:tblW w:w="9528" w:type="dxa"/>
                              <w:tblInd w:w="39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528"/>
                            </w:tblGrid>
                            <w:tr w:rsidR="00F019A5" w:rsidRPr="00F019A5" w:rsidTr="00303D4B">
                              <w:tc>
                                <w:tcPr>
                                  <w:tcW w:w="9528" w:type="dxa"/>
                                </w:tcPr>
                                <w:p w:rsidR="00F019A5" w:rsidRPr="00F019A5" w:rsidRDefault="00F019A5" w:rsidP="00F019A5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F019A5" w:rsidRPr="00F019A5" w:rsidRDefault="00F019A5" w:rsidP="00F019A5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F019A5" w:rsidRPr="00F019A5" w:rsidRDefault="00F019A5" w:rsidP="00F019A5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F019A5" w:rsidRPr="00F019A5" w:rsidRDefault="00F019A5" w:rsidP="00F019A5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F019A5" w:rsidRPr="00F019A5" w:rsidRDefault="00F019A5" w:rsidP="00F019A5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F019A5" w:rsidRPr="00F019A5" w:rsidRDefault="00F019A5" w:rsidP="00F019A5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F019A5" w:rsidRPr="00F019A5" w:rsidRDefault="00F019A5" w:rsidP="00F019A5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F019A5" w:rsidRPr="00F019A5" w:rsidRDefault="00F019A5" w:rsidP="00F019A5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F019A5" w:rsidRPr="00F019A5" w:rsidRDefault="00F019A5" w:rsidP="00F019A5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F019A5" w:rsidRPr="00F019A5" w:rsidRDefault="00F019A5" w:rsidP="00F019A5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F019A5" w:rsidRPr="00F019A5" w:rsidRDefault="00F019A5" w:rsidP="00F019A5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F019A5" w:rsidRPr="00F019A5" w:rsidRDefault="00F019A5" w:rsidP="00F019A5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F019A5" w:rsidRPr="00F019A5" w:rsidRDefault="00F019A5" w:rsidP="00F019A5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F019A5" w:rsidRPr="00F019A5" w:rsidRDefault="00F019A5" w:rsidP="00F019A5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019A5" w:rsidRPr="00F019A5" w:rsidRDefault="00F019A5" w:rsidP="00F019A5">
                            <w:pPr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019A5" w:rsidRPr="00F019A5" w:rsidRDefault="00F019A5" w:rsidP="00F019A5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F019A5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Motivos</w:t>
                            </w:r>
                            <w:r w:rsidRPr="00F019A5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F019A5"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 xml:space="preserve">Extravío, deterioro, etc. </w:t>
                            </w:r>
                          </w:p>
                          <w:p w:rsidR="00F019A5" w:rsidRPr="00F019A5" w:rsidRDefault="00F019A5" w:rsidP="00F019A5">
                            <w:pPr>
                              <w:widowControl w:val="0"/>
                              <w:tabs>
                                <w:tab w:val="left" w:pos="3968"/>
                                <w:tab w:val="left" w:pos="4595"/>
                                <w:tab w:val="left" w:pos="6879"/>
                              </w:tabs>
                              <w:spacing w:before="69" w:after="0" w:line="276" w:lineRule="auto"/>
                              <w:ind w:left="567" w:right="108"/>
                              <w:jc w:val="both"/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u w:color="000000"/>
                              </w:rPr>
                            </w:pPr>
                          </w:p>
                          <w:p w:rsidR="00D5383C" w:rsidRPr="00705A3B" w:rsidRDefault="00D5383C" w:rsidP="00D5383C">
                            <w:pPr>
                              <w:rPr>
                                <w:b/>
                                <w:spacing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7F52D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20.55pt;margin-top:11.85pt;width:82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kmggIAABY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" stroked="f">
                <v:textbox>
                  <w:txbxContent>
                    <w:p w:rsidR="00F019A5" w:rsidRPr="00975840" w:rsidRDefault="00F019A5" w:rsidP="00F019A5">
                      <w:pPr>
                        <w:rPr>
                          <w:rFonts w:ascii="Arial" w:hAnsi="Arial" w:cs="Arial"/>
                          <w:b/>
                          <w:spacing w:val="60"/>
                        </w:rPr>
                      </w:pPr>
                      <w:r w:rsidRPr="00975840">
                        <w:rPr>
                          <w:rFonts w:ascii="Arial" w:hAnsi="Arial" w:cs="Arial"/>
                          <w:b/>
                          <w:spacing w:val="60"/>
                        </w:rPr>
                        <w:t>Solicito:</w:t>
                      </w:r>
                    </w:p>
                    <w:p w:rsidR="00F019A5" w:rsidRPr="00F019A5" w:rsidRDefault="00F019A5" w:rsidP="00F019A5">
                      <w:pPr>
                        <w:widowControl w:val="0"/>
                        <w:tabs>
                          <w:tab w:val="left" w:pos="3968"/>
                          <w:tab w:val="left" w:pos="4595"/>
                          <w:tab w:val="left" w:pos="6879"/>
                        </w:tabs>
                        <w:spacing w:before="69" w:after="0" w:line="276" w:lineRule="auto"/>
                        <w:ind w:right="108"/>
                        <w:jc w:val="both"/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u w:color="000000"/>
                        </w:rPr>
                      </w:pPr>
                    </w:p>
                    <w:p w:rsidR="00F019A5" w:rsidRPr="00F019A5" w:rsidRDefault="00F019A5" w:rsidP="00F019A5">
                      <w:pPr>
                        <w:widowControl w:val="0"/>
                        <w:tabs>
                          <w:tab w:val="left" w:pos="3968"/>
                          <w:tab w:val="left" w:pos="4595"/>
                          <w:tab w:val="left" w:pos="6879"/>
                        </w:tabs>
                        <w:spacing w:before="69" w:after="0" w:line="276" w:lineRule="auto"/>
                        <w:ind w:left="567" w:right="108"/>
                        <w:jc w:val="both"/>
                        <w:rPr>
                          <w:rFonts w:ascii="Arial" w:eastAsia="Arial" w:hAnsi="Arial" w:cs="Arial"/>
                          <w:sz w:val="24"/>
                          <w:szCs w:val="24"/>
                          <w:u w:color="000000"/>
                        </w:rPr>
                      </w:pPr>
                      <w:r w:rsidRPr="00F019A5">
                        <w:rPr>
                          <w:rFonts w:ascii="Arial" w:eastAsia="Arial" w:hAnsi="Arial" w:cs="Arial"/>
                          <w:sz w:val="24"/>
                          <w:szCs w:val="24"/>
                          <w:u w:color="000000"/>
                        </w:rPr>
                        <w:t xml:space="preserve"> Duplicado</w:t>
                      </w:r>
                      <w:r w:rsidRPr="00F019A5">
                        <w:rPr>
                          <w:rFonts w:ascii="Arial" w:eastAsia="Arial" w:hAnsi="Arial" w:cs="Arial"/>
                          <w:spacing w:val="23"/>
                          <w:sz w:val="24"/>
                          <w:szCs w:val="24"/>
                          <w:u w:color="000000"/>
                        </w:rPr>
                        <w:t xml:space="preserve"> </w:t>
                      </w:r>
                      <w:r w:rsidRPr="00F019A5">
                        <w:rPr>
                          <w:rFonts w:ascii="Arial" w:eastAsia="Arial" w:hAnsi="Arial" w:cs="Arial"/>
                          <w:sz w:val="24"/>
                          <w:szCs w:val="24"/>
                          <w:u w:color="000000"/>
                        </w:rPr>
                        <w:t>del</w:t>
                      </w:r>
                      <w:r w:rsidRPr="00F019A5">
                        <w:rPr>
                          <w:rFonts w:ascii="Arial" w:eastAsia="Arial" w:hAnsi="Arial" w:cs="Arial"/>
                          <w:w w:val="99"/>
                          <w:sz w:val="24"/>
                          <w:szCs w:val="24"/>
                          <w:u w:color="000000"/>
                        </w:rPr>
                        <w:t xml:space="preserve"> </w:t>
                      </w:r>
                      <w:r w:rsidRPr="00F019A5">
                        <w:rPr>
                          <w:rFonts w:ascii="Arial" w:eastAsia="Arial" w:hAnsi="Arial" w:cs="Arial"/>
                          <w:sz w:val="24"/>
                          <w:szCs w:val="24"/>
                          <w:u w:color="000000"/>
                        </w:rPr>
                        <w:t>Título de familia numerosa, por los siguientes motivos:</w:t>
                      </w:r>
                    </w:p>
                    <w:tbl>
                      <w:tblPr>
                        <w:tblStyle w:val="Tablaconcuadrcula1"/>
                        <w:tblW w:w="9528" w:type="dxa"/>
                        <w:tblInd w:w="390" w:type="dxa"/>
                        <w:tblLook w:val="04A0" w:firstRow="1" w:lastRow="0" w:firstColumn="1" w:lastColumn="0" w:noHBand="0" w:noVBand="1"/>
                      </w:tblPr>
                      <w:tblGrid>
                        <w:gridCol w:w="9528"/>
                      </w:tblGrid>
                      <w:tr w:rsidR="00F019A5" w:rsidRPr="00F019A5" w:rsidTr="00303D4B">
                        <w:tc>
                          <w:tcPr>
                            <w:tcW w:w="9528" w:type="dxa"/>
                          </w:tcPr>
                          <w:p w:rsidR="00F019A5" w:rsidRPr="00F019A5" w:rsidRDefault="00F019A5" w:rsidP="00F019A5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F019A5" w:rsidRPr="00F019A5" w:rsidRDefault="00F019A5" w:rsidP="00F019A5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F019A5" w:rsidRPr="00F019A5" w:rsidRDefault="00F019A5" w:rsidP="00F019A5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F019A5" w:rsidRPr="00F019A5" w:rsidRDefault="00F019A5" w:rsidP="00F019A5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F019A5" w:rsidRPr="00F019A5" w:rsidRDefault="00F019A5" w:rsidP="00F019A5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F019A5" w:rsidRPr="00F019A5" w:rsidRDefault="00F019A5" w:rsidP="00F019A5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F019A5" w:rsidRPr="00F019A5" w:rsidRDefault="00F019A5" w:rsidP="00F019A5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F019A5" w:rsidRPr="00F019A5" w:rsidRDefault="00F019A5" w:rsidP="00F019A5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F019A5" w:rsidRPr="00F019A5" w:rsidRDefault="00F019A5" w:rsidP="00F019A5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F019A5" w:rsidRPr="00F019A5" w:rsidRDefault="00F019A5" w:rsidP="00F019A5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F019A5" w:rsidRPr="00F019A5" w:rsidRDefault="00F019A5" w:rsidP="00F019A5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F019A5" w:rsidRPr="00F019A5" w:rsidRDefault="00F019A5" w:rsidP="00F019A5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F019A5" w:rsidRPr="00F019A5" w:rsidRDefault="00F019A5" w:rsidP="00F019A5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F019A5" w:rsidRPr="00F019A5" w:rsidRDefault="00F019A5" w:rsidP="00F019A5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</w:tbl>
                    <w:p w:rsidR="00F019A5" w:rsidRPr="00F019A5" w:rsidRDefault="00F019A5" w:rsidP="00F019A5">
                      <w:pPr>
                        <w:spacing w:after="0" w:line="240" w:lineRule="auto"/>
                        <w:ind w:left="720"/>
                        <w:contextualSpacing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F019A5" w:rsidRPr="00F019A5" w:rsidRDefault="00F019A5" w:rsidP="00F019A5">
                      <w:pPr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 w:rsidRPr="00F019A5"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  <w:t>Motivos</w:t>
                      </w:r>
                      <w:r w:rsidRPr="00F019A5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: </w:t>
                      </w:r>
                      <w:r w:rsidRPr="00F019A5">
                        <w:rPr>
                          <w:rFonts w:ascii="Arial" w:eastAsia="Arial" w:hAnsi="Arial" w:cs="Arial"/>
                          <w:i/>
                          <w:sz w:val="18"/>
                          <w:szCs w:val="18"/>
                        </w:rPr>
                        <w:t xml:space="preserve">Extravío, deterioro, etc. </w:t>
                      </w:r>
                    </w:p>
                    <w:p w:rsidR="00F019A5" w:rsidRPr="00F019A5" w:rsidRDefault="00F019A5" w:rsidP="00F019A5">
                      <w:pPr>
                        <w:widowControl w:val="0"/>
                        <w:tabs>
                          <w:tab w:val="left" w:pos="3968"/>
                          <w:tab w:val="left" w:pos="4595"/>
                          <w:tab w:val="left" w:pos="6879"/>
                        </w:tabs>
                        <w:spacing w:before="69" w:after="0" w:line="276" w:lineRule="auto"/>
                        <w:ind w:left="567" w:right="108"/>
                        <w:jc w:val="both"/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u w:color="000000"/>
                        </w:rPr>
                      </w:pPr>
                    </w:p>
                    <w:p w:rsidR="00D5383C" w:rsidRPr="00705A3B" w:rsidRDefault="00D5383C" w:rsidP="00D5383C">
                      <w:pPr>
                        <w:rPr>
                          <w:b/>
                          <w:spacing w:val="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6D10" w:rsidRDefault="00B86D10" w:rsidP="00D5383C">
      <w:pPr>
        <w:pStyle w:val="Textoindependiente"/>
        <w:spacing w:before="69"/>
        <w:rPr>
          <w:rFonts w:ascii="Times New Roman" w:eastAsiaTheme="minorHAnsi" w:hAnsi="Times New Roman" w:cs="Times New Roman"/>
          <w:u w:val="none"/>
          <w:lang w:val="es-ES"/>
        </w:rPr>
      </w:pPr>
    </w:p>
    <w:p w:rsidR="00D567C4" w:rsidRPr="00975840" w:rsidRDefault="00F019A5" w:rsidP="00D5383C">
      <w:pPr>
        <w:pStyle w:val="Textoindependiente"/>
        <w:spacing w:before="69"/>
        <w:rPr>
          <w:b/>
          <w:sz w:val="20"/>
          <w:szCs w:val="20"/>
          <w:u w:val="none"/>
          <w:lang w:val="es-ES"/>
        </w:rPr>
      </w:pPr>
      <w:r w:rsidRPr="00975840">
        <w:rPr>
          <w:rFonts w:eastAsiaTheme="minorHAnsi"/>
          <w:sz w:val="22"/>
          <w:szCs w:val="22"/>
          <w:u w:val="none"/>
          <w:lang w:val="es-ES"/>
        </w:rPr>
        <w:t>Actualizar los datos del título de familia numerosa, por los siguientes motivos</w:t>
      </w:r>
      <w:r w:rsidRPr="00975840">
        <w:rPr>
          <w:rFonts w:eastAsiaTheme="minorHAnsi"/>
          <w:sz w:val="20"/>
          <w:szCs w:val="20"/>
          <w:u w:val="none"/>
          <w:lang w:val="es-ES"/>
        </w:rPr>
        <w:t>:</w:t>
      </w:r>
    </w:p>
    <w:tbl>
      <w:tblPr>
        <w:tblStyle w:val="Tablaconcuadrcula1"/>
        <w:tblpPr w:leftFromText="141" w:rightFromText="141" w:vertAnchor="text" w:horzAnchor="margin" w:tblpXSpec="center" w:tblpY="30"/>
        <w:tblW w:w="9566" w:type="dxa"/>
        <w:tblLook w:val="04A0" w:firstRow="1" w:lastRow="0" w:firstColumn="1" w:lastColumn="0" w:noHBand="0" w:noVBand="1"/>
      </w:tblPr>
      <w:tblGrid>
        <w:gridCol w:w="9987"/>
      </w:tblGrid>
      <w:tr w:rsidR="00F019A5" w:rsidRPr="00F019A5" w:rsidTr="00B86D10">
        <w:trPr>
          <w:trHeight w:val="4526"/>
        </w:trPr>
        <w:tc>
          <w:tcPr>
            <w:tcW w:w="9566" w:type="dxa"/>
          </w:tcPr>
          <w:p w:rsidR="00F019A5" w:rsidRPr="00F019A5" w:rsidRDefault="00F47C56" w:rsidP="00F019A5">
            <w:pPr>
              <w:rPr>
                <w:rFonts w:ascii="Arial" w:eastAsia="Arial" w:hAnsi="Arial" w:cs="Arial"/>
              </w:rPr>
            </w:pPr>
            <w:r w:rsidRPr="00705A3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34236917" wp14:editId="4D8363C8">
                      <wp:simplePos x="0" y="0"/>
                      <wp:positionH relativeFrom="margin">
                        <wp:posOffset>-144145</wp:posOffset>
                      </wp:positionH>
                      <wp:positionV relativeFrom="paragraph">
                        <wp:posOffset>-322581</wp:posOffset>
                      </wp:positionV>
                      <wp:extent cx="6677025" cy="4676775"/>
                      <wp:effectExtent l="0" t="0" r="28575" b="2857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77025" cy="4676775"/>
                              </a:xfrm>
                              <a:prstGeom prst="roundRect">
                                <a:avLst>
                                  <a:gd name="adj" fmla="val 2556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783E1D" id="AutoShape 5" o:spid="_x0000_s1026" style="position:absolute;margin-left:-11.35pt;margin-top:-25.4pt;width:525.75pt;height:368.25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6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" filled="f">
                      <w10:wrap anchorx="margin"/>
                    </v:roundrect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0" distR="0" simplePos="0" relativeHeight="251681792" behindDoc="0" locked="0" layoutInCell="1" allowOverlap="1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149225</wp:posOffset>
                      </wp:positionV>
                      <wp:extent cx="182880" cy="154305"/>
                      <wp:effectExtent l="0" t="0" r="26670" b="17145"/>
                      <wp:wrapNone/>
                      <wp:docPr id="19" name="Rectángu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4305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3AD6D" id="Rectángulo 19" o:spid="_x0000_s1026" style="position:absolute;margin-left:39.55pt;margin-top:11.75pt;width:14.4pt;height:12.15pt;z-index:2516817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" filled="f" strokeweight=".35mm">
                      <v:path arrowok="t"/>
                    </v:rect>
                  </w:pict>
                </mc:Fallback>
              </mc:AlternateContent>
            </w:r>
          </w:p>
          <w:p w:rsidR="00F019A5" w:rsidRDefault="00426FE0" w:rsidP="00F47C56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                      </w:t>
            </w:r>
            <w:r w:rsidRPr="00426FE0">
              <w:rPr>
                <w:rFonts w:ascii="Arial" w:hAnsi="Arial" w:cs="Arial"/>
                <w:b/>
              </w:rPr>
              <w:t xml:space="preserve"> Cambio de domicilio</w:t>
            </w:r>
            <w:r w:rsidR="00F47C56">
              <w:rPr>
                <w:rFonts w:ascii="Arial" w:hAnsi="Arial" w:cs="Arial"/>
                <w:b/>
              </w:rPr>
              <w:t>, indique la dirección en la que reside actualmente:</w:t>
            </w:r>
          </w:p>
          <w:tbl>
            <w:tblPr>
              <w:tblpPr w:leftFromText="141" w:rightFromText="141" w:vertAnchor="text" w:horzAnchor="margin" w:tblpY="247"/>
              <w:tblOverlap w:val="never"/>
              <w:tblW w:w="97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5" w:type="dxa"/>
                <w:right w:w="5" w:type="dxa"/>
              </w:tblCellMar>
              <w:tblLook w:val="01E0" w:firstRow="1" w:lastRow="1" w:firstColumn="1" w:lastColumn="1" w:noHBand="0" w:noVBand="0"/>
            </w:tblPr>
            <w:tblGrid>
              <w:gridCol w:w="1749"/>
              <w:gridCol w:w="360"/>
              <w:gridCol w:w="2881"/>
              <w:gridCol w:w="179"/>
              <w:gridCol w:w="2894"/>
              <w:gridCol w:w="166"/>
              <w:gridCol w:w="1529"/>
            </w:tblGrid>
            <w:tr w:rsidR="004C28FF" w:rsidTr="00975840"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20" w:after="2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Provincia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20" w:after="2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20" w:after="2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Municipio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20" w:after="2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20" w:after="2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Localidad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20" w:after="2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20" w:after="2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Código Postal</w:t>
                  </w:r>
                </w:p>
              </w:tc>
            </w:tr>
            <w:tr w:rsidR="004C28FF" w:rsidTr="00975840">
              <w:trPr>
                <w:trHeight w:hRule="exact" w:val="397"/>
              </w:trPr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40" w:after="4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40" w:after="4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79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20" w:after="2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40" w:after="4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6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F47C56" w:rsidRDefault="00F47C56" w:rsidP="00F019A5">
            <w:pPr>
              <w:rPr>
                <w:rFonts w:ascii="Arial" w:hAnsi="Arial" w:cs="Arial"/>
                <w:b/>
              </w:rPr>
            </w:pPr>
          </w:p>
          <w:tbl>
            <w:tblPr>
              <w:tblpPr w:leftFromText="141" w:rightFromText="141" w:vertAnchor="text" w:horzAnchor="margin" w:tblpY="77"/>
              <w:tblOverlap w:val="never"/>
              <w:tblW w:w="9761" w:type="dxa"/>
              <w:tblBorders>
                <w:bottom w:val="single" w:sz="4" w:space="0" w:color="000000"/>
                <w:insideH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19"/>
              <w:gridCol w:w="120"/>
              <w:gridCol w:w="3025"/>
              <w:gridCol w:w="97"/>
              <w:gridCol w:w="722"/>
              <w:gridCol w:w="78"/>
              <w:gridCol w:w="713"/>
              <w:gridCol w:w="855"/>
              <w:gridCol w:w="97"/>
              <w:gridCol w:w="633"/>
              <w:gridCol w:w="58"/>
              <w:gridCol w:w="533"/>
              <w:gridCol w:w="36"/>
              <w:gridCol w:w="789"/>
              <w:gridCol w:w="63"/>
              <w:gridCol w:w="578"/>
              <w:gridCol w:w="45"/>
              <w:gridCol w:w="600"/>
            </w:tblGrid>
            <w:tr w:rsidR="004C28FF" w:rsidTr="00975840">
              <w:trPr>
                <w:trHeight w:val="131"/>
              </w:trPr>
              <w:tc>
                <w:tcPr>
                  <w:tcW w:w="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20" w:after="2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Tipo vía</w:t>
                  </w:r>
                </w:p>
              </w:tc>
              <w:tc>
                <w:tcPr>
                  <w:tcW w:w="1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20" w:after="2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20" w:after="2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Vía</w:t>
                  </w:r>
                </w:p>
              </w:tc>
              <w:tc>
                <w:tcPr>
                  <w:tcW w:w="9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20" w:after="2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20" w:after="2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Número      </w:t>
                  </w:r>
                </w:p>
              </w:tc>
              <w:tc>
                <w:tcPr>
                  <w:tcW w:w="78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20" w:after="2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28FF" w:rsidRDefault="004C28FF" w:rsidP="004C28FF">
                  <w:pPr>
                    <w:suppressAutoHyphens/>
                    <w:spacing w:before="20" w:after="2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20" w:after="2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Kilómetro   </w:t>
                  </w:r>
                </w:p>
              </w:tc>
              <w:tc>
                <w:tcPr>
                  <w:tcW w:w="9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20" w:after="2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20" w:after="2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Bloque</w:t>
                  </w:r>
                </w:p>
              </w:tc>
              <w:tc>
                <w:tcPr>
                  <w:tcW w:w="58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20" w:after="2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20" w:after="2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Portal </w:t>
                  </w:r>
                </w:p>
              </w:tc>
              <w:tc>
                <w:tcPr>
                  <w:tcW w:w="3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20" w:after="2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20" w:after="2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Escalera</w:t>
                  </w:r>
                </w:p>
              </w:tc>
              <w:tc>
                <w:tcPr>
                  <w:tcW w:w="6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20" w:after="2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20" w:after="2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Planta</w:t>
                  </w:r>
                </w:p>
              </w:tc>
              <w:tc>
                <w:tcPr>
                  <w:tcW w:w="4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20" w:after="2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20" w:after="2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Puerta</w:t>
                  </w:r>
                </w:p>
              </w:tc>
            </w:tr>
            <w:tr w:rsidR="004C28FF" w:rsidTr="00975840">
              <w:trPr>
                <w:trHeight w:hRule="exact" w:val="397"/>
              </w:trPr>
              <w:tc>
                <w:tcPr>
                  <w:tcW w:w="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40" w:after="4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40" w:after="4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C28FF" w:rsidRPr="00DB70BB" w:rsidRDefault="004C28FF" w:rsidP="004C28FF">
                  <w:pPr>
                    <w:suppressAutoHyphens/>
                    <w:spacing w:before="20" w:after="2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9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40" w:after="4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40" w:after="4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78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40" w:after="4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28FF" w:rsidRDefault="004C28FF" w:rsidP="004C28FF">
                  <w:pPr>
                    <w:suppressAutoHyphens/>
                    <w:spacing w:before="40" w:after="4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40" w:after="4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9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40" w:after="4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40" w:after="4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8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40" w:after="4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40" w:after="4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40" w:after="4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40" w:after="4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40" w:after="4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40" w:after="4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4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40" w:after="4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C28FF" w:rsidRDefault="004C28FF" w:rsidP="004C28FF">
                  <w:pPr>
                    <w:suppressAutoHyphens/>
                    <w:spacing w:before="40" w:after="4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F47C56" w:rsidRDefault="00F47C56" w:rsidP="00F019A5">
            <w:pPr>
              <w:rPr>
                <w:rFonts w:ascii="Arial" w:hAnsi="Arial" w:cs="Arial"/>
                <w:b/>
              </w:rPr>
            </w:pPr>
          </w:p>
          <w:p w:rsidR="00F019A5" w:rsidRDefault="00F47C56" w:rsidP="00F019A5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0" distR="0" simplePos="0" relativeHeight="251683840" behindDoc="0" locked="0" layoutInCell="1" allowOverlap="1" wp14:anchorId="1A741C5A" wp14:editId="73706EAD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15240</wp:posOffset>
                      </wp:positionV>
                      <wp:extent cx="182880" cy="154305"/>
                      <wp:effectExtent l="0" t="0" r="26670" b="17145"/>
                      <wp:wrapNone/>
                      <wp:docPr id="11" name="Rectá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4305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C9AFC" id="Rectángulo 11" o:spid="_x0000_s1026" style="position:absolute;margin-left:37pt;margin-top:1.2pt;width:14.4pt;height:12.15pt;z-index:2516838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" filled="f" strokeweight=".35mm">
                      <v:path arrowok="t"/>
                    </v:rect>
                  </w:pict>
                </mc:Fallback>
              </mc:AlternateContent>
            </w:r>
            <w:r w:rsidR="00426FE0">
              <w:rPr>
                <w:rFonts w:ascii="Arial" w:hAnsi="Arial" w:cs="Arial"/>
                <w:b/>
              </w:rPr>
              <w:t xml:space="preserve">                       </w:t>
            </w:r>
            <w:r>
              <w:rPr>
                <w:rFonts w:ascii="Arial" w:hAnsi="Arial" w:cs="Arial"/>
                <w:b/>
              </w:rPr>
              <w:t>Aportar</w:t>
            </w:r>
            <w:r w:rsidR="00426FE0" w:rsidRPr="00426FE0">
              <w:rPr>
                <w:rFonts w:ascii="Arial" w:hAnsi="Arial" w:cs="Arial"/>
                <w:b/>
              </w:rPr>
              <w:t xml:space="preserve"> los DNI/NIE</w:t>
            </w:r>
            <w:r>
              <w:rPr>
                <w:rFonts w:ascii="Arial" w:hAnsi="Arial" w:cs="Arial"/>
                <w:b/>
              </w:rPr>
              <w:t xml:space="preserve"> renovados</w:t>
            </w:r>
          </w:p>
          <w:p w:rsidR="00B86D10" w:rsidRDefault="00B86D10" w:rsidP="00F019A5">
            <w:pPr>
              <w:rPr>
                <w:rFonts w:ascii="Arial" w:hAnsi="Arial" w:cs="Arial"/>
                <w:b/>
              </w:rPr>
            </w:pPr>
          </w:p>
          <w:p w:rsidR="00B86D10" w:rsidRPr="00F019A5" w:rsidRDefault="00B86D10" w:rsidP="00F019A5">
            <w:pPr>
              <w:rPr>
                <w:rFonts w:ascii="Arial" w:eastAsia="Arial" w:hAnsi="Arial" w:cs="Arial"/>
              </w:rPr>
            </w:pPr>
          </w:p>
          <w:p w:rsidR="0004199F" w:rsidRDefault="006E584B" w:rsidP="00CC286C">
            <w:pPr>
              <w:ind w:left="1418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0" distR="0" simplePos="0" relativeHeight="251685888" behindDoc="0" locked="0" layoutInCell="1" allowOverlap="1" wp14:anchorId="19286B2B" wp14:editId="3EA4146E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15240</wp:posOffset>
                      </wp:positionV>
                      <wp:extent cx="182880" cy="154305"/>
                      <wp:effectExtent l="0" t="0" r="26670" b="17145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54305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1C3D5" id="Rectángulo 3" o:spid="_x0000_s1026" style="position:absolute;margin-left:37pt;margin-top:1.2pt;width:14.4pt;height:12.15pt;z-index:2516858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" filled="f" strokeweight=".35mm">
                      <v:path arrowok="t"/>
                    </v:rect>
                  </w:pict>
                </mc:Fallback>
              </mc:AlternateContent>
            </w:r>
            <w:r w:rsidR="000419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Inclusión de segundo titular en el caso de parejas de hecho registradas</w:t>
            </w:r>
            <w:r w:rsidR="0004199F">
              <w:rPr>
                <w:rFonts w:ascii="Arial" w:hAnsi="Arial" w:cs="Arial"/>
                <w:b/>
              </w:rPr>
              <w:t xml:space="preserve"> </w:t>
            </w:r>
            <w:r w:rsidR="00974594">
              <w:rPr>
                <w:rFonts w:ascii="Arial" w:hAnsi="Arial" w:cs="Arial"/>
                <w:b/>
              </w:rPr>
              <w:t xml:space="preserve">(UTILIZAR SÓLO </w:t>
            </w:r>
            <w:r w:rsidR="0004199F">
              <w:rPr>
                <w:rFonts w:ascii="Arial" w:hAnsi="Arial" w:cs="Arial"/>
                <w:b/>
              </w:rPr>
              <w:t xml:space="preserve">CUANDO </w:t>
            </w:r>
            <w:r w:rsidR="00974594">
              <w:rPr>
                <w:rFonts w:ascii="Arial" w:hAnsi="Arial" w:cs="Arial"/>
                <w:b/>
              </w:rPr>
              <w:t>EL TÍTULO</w:t>
            </w:r>
            <w:r w:rsidR="0004199F">
              <w:rPr>
                <w:rFonts w:ascii="Arial" w:hAnsi="Arial" w:cs="Arial"/>
                <w:b/>
              </w:rPr>
              <w:t xml:space="preserve"> </w:t>
            </w:r>
            <w:r w:rsidR="00974594">
              <w:rPr>
                <w:rFonts w:ascii="Arial" w:hAnsi="Arial" w:cs="Arial"/>
                <w:b/>
              </w:rPr>
              <w:t xml:space="preserve">ACTUAL </w:t>
            </w:r>
            <w:r w:rsidR="00CC286C">
              <w:rPr>
                <w:rFonts w:ascii="Arial" w:hAnsi="Arial" w:cs="Arial"/>
                <w:b/>
              </w:rPr>
              <w:t>NO CADUQUE ANTES D</w:t>
            </w:r>
            <w:r w:rsidR="00975840">
              <w:rPr>
                <w:rFonts w:ascii="Arial" w:hAnsi="Arial" w:cs="Arial"/>
                <w:b/>
              </w:rPr>
              <w:t xml:space="preserve">E </w:t>
            </w:r>
            <w:r w:rsidR="0004199F">
              <w:rPr>
                <w:rFonts w:ascii="Arial" w:hAnsi="Arial" w:cs="Arial"/>
                <w:b/>
              </w:rPr>
              <w:t>TRES MESES</w:t>
            </w:r>
            <w:r w:rsidR="00CC286C">
              <w:rPr>
                <w:rFonts w:ascii="Arial" w:hAnsi="Arial" w:cs="Arial"/>
                <w:b/>
              </w:rPr>
              <w:t>. Si caduca antes de tres meses, solicitar la renovación incluyendo a los dos miembros de la pareja de hecho)</w:t>
            </w:r>
            <w:r>
              <w:rPr>
                <w:rFonts w:ascii="Arial" w:hAnsi="Arial" w:cs="Arial"/>
                <w:b/>
              </w:rPr>
              <w:t xml:space="preserve">. </w:t>
            </w:r>
          </w:p>
          <w:p w:rsidR="006E584B" w:rsidRDefault="0004199F" w:rsidP="0004199F">
            <w:pPr>
              <w:pStyle w:val="Prrafodelista"/>
              <w:numPr>
                <w:ilvl w:val="0"/>
                <w:numId w:val="3"/>
              </w:numPr>
              <w:ind w:left="1776"/>
              <w:rPr>
                <w:rFonts w:ascii="Arial" w:hAnsi="Arial" w:cs="Arial"/>
              </w:rPr>
            </w:pPr>
            <w:r w:rsidRPr="0004199F">
              <w:rPr>
                <w:rFonts w:ascii="Arial" w:hAnsi="Arial" w:cs="Arial"/>
              </w:rPr>
              <w:t xml:space="preserve">PARA TRAMITACIÓN TELEMÁTICA: </w:t>
            </w:r>
            <w:r w:rsidR="006E584B" w:rsidRPr="0004199F">
              <w:rPr>
                <w:rFonts w:ascii="Arial" w:hAnsi="Arial" w:cs="Arial"/>
              </w:rPr>
              <w:t>En este caso hay que aportar el DNI/NIE de la persona a incluir y el certificado acreditativo de la constitución de pareja de hecho, si se ha realizado en lugar o forma diferente que el Registro de Parejas de Hecho de la Comunidad Autónoma de la Región de Murcia</w:t>
            </w:r>
            <w:r>
              <w:rPr>
                <w:rFonts w:ascii="Arial" w:hAnsi="Arial" w:cs="Arial"/>
              </w:rPr>
              <w:t>.</w:t>
            </w:r>
          </w:p>
          <w:p w:rsidR="0004199F" w:rsidRPr="0004199F" w:rsidRDefault="0004199F" w:rsidP="0004199F">
            <w:pPr>
              <w:pStyle w:val="Prrafodelista"/>
              <w:ind w:left="1776"/>
              <w:rPr>
                <w:rFonts w:ascii="Arial" w:hAnsi="Arial" w:cs="Arial"/>
              </w:rPr>
            </w:pPr>
          </w:p>
          <w:p w:rsidR="0004199F" w:rsidRPr="0004199F" w:rsidRDefault="0004199F" w:rsidP="0004199F">
            <w:pPr>
              <w:pStyle w:val="Prrafodelista"/>
              <w:numPr>
                <w:ilvl w:val="0"/>
                <w:numId w:val="3"/>
              </w:numPr>
              <w:ind w:left="1776"/>
              <w:rPr>
                <w:rFonts w:ascii="Arial" w:hAnsi="Arial" w:cs="Arial"/>
              </w:rPr>
            </w:pPr>
            <w:r w:rsidRPr="0004199F">
              <w:rPr>
                <w:rFonts w:ascii="Arial" w:hAnsi="Arial" w:cs="Arial"/>
              </w:rPr>
              <w:t>PARA TRAMITACIÓN PRESENCIAL: En este caso hay que aportar el DNI/NIE de la persona a incluir y el certificado acreditativo de la constitución de pareja de hecho.</w:t>
            </w:r>
          </w:p>
          <w:p w:rsidR="00F019A5" w:rsidRPr="00F019A5" w:rsidRDefault="00F019A5" w:rsidP="00F019A5">
            <w:pPr>
              <w:rPr>
                <w:rFonts w:ascii="Arial" w:eastAsia="Arial" w:hAnsi="Arial" w:cs="Arial"/>
              </w:rPr>
            </w:pPr>
          </w:p>
          <w:p w:rsidR="00B86D10" w:rsidRPr="00B86D10" w:rsidRDefault="00B86D10" w:rsidP="00B86D10">
            <w:pPr>
              <w:rPr>
                <w:rFonts w:ascii="Arial" w:eastAsia="Arial" w:hAnsi="Arial" w:cs="Arial"/>
                <w:b/>
              </w:rPr>
            </w:pPr>
            <w:r w:rsidRPr="00B86D10">
              <w:rPr>
                <w:rFonts w:ascii="Arial" w:eastAsia="Arial" w:hAnsi="Arial" w:cs="Arial"/>
                <w:b/>
              </w:rPr>
              <w:t>AVISO:</w:t>
            </w:r>
          </w:p>
          <w:p w:rsidR="00F47C56" w:rsidRPr="00F019A5" w:rsidRDefault="00B86D10" w:rsidP="00B86D10">
            <w:pPr>
              <w:rPr>
                <w:rFonts w:ascii="Arial" w:eastAsia="Arial" w:hAnsi="Arial" w:cs="Arial"/>
              </w:rPr>
            </w:pPr>
            <w:r w:rsidRPr="00B86D10">
              <w:rPr>
                <w:rFonts w:ascii="Arial" w:eastAsia="Arial" w:hAnsi="Arial" w:cs="Arial"/>
                <w:b/>
              </w:rPr>
              <w:t>Esta solicitud sólo será válida siempre que el título no requiera de una renovación</w:t>
            </w:r>
            <w:r>
              <w:rPr>
                <w:rFonts w:ascii="Arial" w:eastAsia="Arial" w:hAnsi="Arial" w:cs="Arial"/>
                <w:b/>
              </w:rPr>
              <w:t>.</w:t>
            </w:r>
          </w:p>
          <w:p w:rsidR="00F019A5" w:rsidRPr="00F019A5" w:rsidRDefault="00F019A5" w:rsidP="00F019A5">
            <w:pPr>
              <w:rPr>
                <w:rFonts w:ascii="Arial" w:eastAsia="Arial" w:hAnsi="Arial" w:cs="Arial"/>
              </w:rPr>
            </w:pPr>
          </w:p>
        </w:tc>
      </w:tr>
    </w:tbl>
    <w:p w:rsidR="00AE2C9F" w:rsidRDefault="00AE2C9F" w:rsidP="00D5383C">
      <w:pPr>
        <w:pStyle w:val="Textoindependiente"/>
        <w:spacing w:before="69"/>
        <w:rPr>
          <w:b/>
          <w:u w:val="none"/>
          <w:lang w:val="es-ES"/>
        </w:rPr>
      </w:pPr>
    </w:p>
    <w:p w:rsidR="00AE2C9F" w:rsidRDefault="00AE2C9F" w:rsidP="00D5383C">
      <w:pPr>
        <w:pStyle w:val="Textoindependiente"/>
        <w:spacing w:before="69"/>
        <w:rPr>
          <w:b/>
          <w:u w:val="none"/>
          <w:lang w:val="es-ES"/>
        </w:rPr>
      </w:pPr>
    </w:p>
    <w:p w:rsidR="00B86D10" w:rsidRDefault="00B86D10" w:rsidP="00D5383C">
      <w:pPr>
        <w:pStyle w:val="Textoindependiente"/>
        <w:spacing w:before="69"/>
        <w:rPr>
          <w:b/>
          <w:u w:val="none"/>
          <w:lang w:val="es-ES"/>
        </w:rPr>
      </w:pPr>
    </w:p>
    <w:tbl>
      <w:tblPr>
        <w:tblpPr w:leftFromText="141" w:rightFromText="141" w:vertAnchor="text" w:horzAnchor="margin" w:tblpXSpec="center" w:tblpY="159"/>
        <w:tblW w:w="100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537"/>
        <w:gridCol w:w="8490"/>
      </w:tblGrid>
      <w:tr w:rsidR="00344DED" w:rsidRPr="00FF494F" w:rsidTr="00344DED">
        <w:tc>
          <w:tcPr>
            <w:tcW w:w="10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344DED" w:rsidRPr="00FF494F" w:rsidRDefault="00344DED" w:rsidP="00344DED">
            <w:pPr>
              <w:suppressAutoHyphens/>
              <w:jc w:val="center"/>
              <w:rPr>
                <w:rFonts w:eastAsia="Calibri"/>
                <w:sz w:val="18"/>
                <w:szCs w:val="18"/>
                <w:lang w:eastAsia="es-ES"/>
              </w:rPr>
            </w:pPr>
            <w:r w:rsidRPr="00FF494F">
              <w:rPr>
                <w:rFonts w:eastAsia="Times New Roman"/>
                <w:b/>
                <w:bCs/>
                <w:sz w:val="18"/>
                <w:szCs w:val="18"/>
                <w:lang w:eastAsia="es-ES"/>
              </w:rPr>
              <w:t>INFORMACIÓN BÁSICA SOBRE PROTECCIÓN DE DATOS</w:t>
            </w:r>
          </w:p>
        </w:tc>
      </w:tr>
      <w:tr w:rsidR="00344DED" w:rsidRPr="00FF494F" w:rsidTr="00344DED"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344DED" w:rsidRPr="00FF494F" w:rsidRDefault="00344DED" w:rsidP="00344DED">
            <w:pPr>
              <w:suppressAutoHyphens/>
              <w:jc w:val="center"/>
              <w:rPr>
                <w:rFonts w:eastAsia="Calibri"/>
                <w:sz w:val="18"/>
                <w:szCs w:val="18"/>
                <w:lang w:eastAsia="es-ES"/>
              </w:rPr>
            </w:pPr>
            <w:r w:rsidRPr="00FF494F">
              <w:rPr>
                <w:rFonts w:eastAsia="Times New Roman"/>
                <w:b/>
                <w:bCs/>
                <w:sz w:val="18"/>
                <w:szCs w:val="18"/>
                <w:lang w:eastAsia="es-ES"/>
              </w:rPr>
              <w:t>“Responsable”</w:t>
            </w:r>
          </w:p>
          <w:p w:rsidR="00344DED" w:rsidRPr="00FF494F" w:rsidRDefault="00344DED" w:rsidP="00344DED">
            <w:pPr>
              <w:suppressAutoHyphens/>
              <w:jc w:val="center"/>
              <w:rPr>
                <w:rFonts w:eastAsia="Calibri"/>
                <w:sz w:val="18"/>
                <w:szCs w:val="18"/>
                <w:lang w:eastAsia="es-ES"/>
              </w:rPr>
            </w:pPr>
            <w:r w:rsidRPr="00FF494F">
              <w:rPr>
                <w:rFonts w:eastAsia="Times New Roman"/>
                <w:sz w:val="18"/>
                <w:szCs w:val="18"/>
                <w:lang w:eastAsia="es-ES"/>
              </w:rPr>
              <w:t>(del tratamiento)</w:t>
            </w:r>
          </w:p>
        </w:tc>
        <w:tc>
          <w:tcPr>
            <w:tcW w:w="8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4DED" w:rsidRPr="00FF494F" w:rsidRDefault="00344DED" w:rsidP="006E584B">
            <w:pPr>
              <w:suppressAutoHyphens/>
              <w:rPr>
                <w:rFonts w:cstheme="minorHAnsi"/>
                <w:sz w:val="16"/>
                <w:szCs w:val="16"/>
              </w:rPr>
            </w:pPr>
            <w:r w:rsidRPr="00FF494F">
              <w:rPr>
                <w:rFonts w:eastAsia="Times New Roman" w:cstheme="minorHAnsi"/>
                <w:bCs/>
                <w:sz w:val="16"/>
                <w:szCs w:val="16"/>
                <w:lang w:eastAsia="es-ES"/>
              </w:rPr>
              <w:t xml:space="preserve">Dirección General </w:t>
            </w:r>
            <w:r w:rsidR="006E584B">
              <w:rPr>
                <w:rFonts w:eastAsia="Times New Roman" w:cstheme="minorHAnsi"/>
                <w:bCs/>
                <w:sz w:val="16"/>
                <w:szCs w:val="16"/>
                <w:lang w:eastAsia="es-ES"/>
              </w:rPr>
              <w:t xml:space="preserve">de </w:t>
            </w:r>
            <w:r w:rsidRPr="00FF494F">
              <w:rPr>
                <w:rFonts w:eastAsia="Times New Roman" w:cstheme="minorHAnsi"/>
                <w:bCs/>
                <w:sz w:val="16"/>
                <w:szCs w:val="16"/>
                <w:lang w:eastAsia="es-ES"/>
              </w:rPr>
              <w:t>Familias</w:t>
            </w:r>
            <w:r w:rsidR="006E584B">
              <w:rPr>
                <w:rFonts w:eastAsia="Times New Roman" w:cstheme="minorHAnsi"/>
                <w:bCs/>
                <w:sz w:val="16"/>
                <w:szCs w:val="16"/>
                <w:lang w:eastAsia="es-ES"/>
              </w:rPr>
              <w:t>, Infancia y Conciliación</w:t>
            </w:r>
            <w:r w:rsidRPr="00FF494F">
              <w:rPr>
                <w:rFonts w:eastAsia="Times New Roman" w:cstheme="minorHAnsi"/>
                <w:bCs/>
                <w:sz w:val="16"/>
                <w:szCs w:val="16"/>
                <w:lang w:eastAsia="es-ES"/>
              </w:rPr>
              <w:t>, Consejería de</w:t>
            </w:r>
            <w:r w:rsidR="004429A0">
              <w:rPr>
                <w:rFonts w:eastAsia="Times New Roman" w:cstheme="minorHAnsi"/>
                <w:bCs/>
                <w:sz w:val="16"/>
                <w:szCs w:val="16"/>
                <w:lang w:eastAsia="es-ES"/>
              </w:rPr>
              <w:t xml:space="preserve"> Política Social, Familias e Igualdad.</w:t>
            </w:r>
            <w:r w:rsidR="004429A0">
              <w:rPr>
                <w:rFonts w:eastAsia="Times New Roman" w:cstheme="minorHAnsi"/>
                <w:bCs/>
                <w:sz w:val="16"/>
                <w:szCs w:val="16"/>
                <w:lang w:eastAsia="es-ES"/>
              </w:rPr>
              <w:br/>
            </w:r>
            <w:r w:rsidRPr="00FF494F">
              <w:rPr>
                <w:rFonts w:eastAsia="Times New Roman" w:cstheme="minorHAnsi"/>
                <w:bCs/>
                <w:sz w:val="16"/>
                <w:szCs w:val="16"/>
                <w:lang w:eastAsia="es-ES"/>
              </w:rPr>
              <w:t xml:space="preserve"> </w:t>
            </w:r>
            <w:hyperlink r:id="rId7">
              <w:r w:rsidRPr="00FF494F">
                <w:rPr>
                  <w:rStyle w:val="ListLabel27"/>
                  <w:rFonts w:eastAsiaTheme="minorHAnsi" w:cstheme="minorHAnsi"/>
                  <w:sz w:val="16"/>
                  <w:szCs w:val="16"/>
                </w:rPr>
                <w:t>GEAS-FAMILIA@listas.carm.es</w:t>
              </w:r>
            </w:hyperlink>
          </w:p>
        </w:tc>
      </w:tr>
      <w:tr w:rsidR="00344DED" w:rsidRPr="00FF494F" w:rsidTr="00344DED"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344DED" w:rsidRPr="00FF494F" w:rsidRDefault="00344DED" w:rsidP="00344DED">
            <w:pPr>
              <w:suppressAutoHyphens/>
              <w:jc w:val="center"/>
              <w:rPr>
                <w:rFonts w:eastAsia="Calibri"/>
                <w:sz w:val="18"/>
                <w:szCs w:val="18"/>
                <w:lang w:eastAsia="es-ES"/>
              </w:rPr>
            </w:pPr>
            <w:r w:rsidRPr="00FF494F">
              <w:rPr>
                <w:rFonts w:eastAsia="Times New Roman"/>
                <w:b/>
                <w:bCs/>
                <w:sz w:val="18"/>
                <w:szCs w:val="18"/>
                <w:lang w:eastAsia="es-ES"/>
              </w:rPr>
              <w:t>“DPD”</w:t>
            </w:r>
          </w:p>
        </w:tc>
        <w:tc>
          <w:tcPr>
            <w:tcW w:w="8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DED" w:rsidRPr="00FF494F" w:rsidRDefault="00344DED" w:rsidP="00344DED">
            <w:pPr>
              <w:suppressAutoHyphens/>
              <w:jc w:val="center"/>
              <w:rPr>
                <w:rFonts w:cstheme="minorHAnsi"/>
                <w:sz w:val="16"/>
                <w:szCs w:val="16"/>
              </w:rPr>
            </w:pPr>
            <w:r w:rsidRPr="00FF494F">
              <w:rPr>
                <w:rFonts w:eastAsia="Times New Roman" w:cstheme="minorHAnsi"/>
                <w:b/>
                <w:sz w:val="16"/>
                <w:szCs w:val="16"/>
                <w:lang w:eastAsia="es-ES"/>
              </w:rPr>
              <w:t>Delegado de Protección de Datos</w:t>
            </w:r>
            <w:r w:rsidRPr="00FF494F">
              <w:rPr>
                <w:rFonts w:eastAsia="Times New Roman" w:cstheme="minorHAnsi"/>
                <w:sz w:val="16"/>
                <w:szCs w:val="16"/>
                <w:lang w:eastAsia="es-ES"/>
              </w:rPr>
              <w:t xml:space="preserve">: CENTRO REGIONAL DE SERVICIOS AVANZADOS S.A,  </w:t>
            </w:r>
            <w:hyperlink r:id="rId8">
              <w:r w:rsidRPr="00FF494F">
                <w:rPr>
                  <w:rStyle w:val="ListLabel27"/>
                  <w:rFonts w:eastAsiaTheme="minorHAnsi" w:cstheme="minorHAnsi"/>
                  <w:sz w:val="16"/>
                  <w:szCs w:val="16"/>
                </w:rPr>
                <w:t>dpd.familia@carm.es</w:t>
              </w:r>
            </w:hyperlink>
          </w:p>
        </w:tc>
      </w:tr>
      <w:tr w:rsidR="00344DED" w:rsidRPr="00FF494F" w:rsidTr="00344DED"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344DED" w:rsidRPr="00FF494F" w:rsidRDefault="00344DED" w:rsidP="00344DED">
            <w:pPr>
              <w:suppressAutoHyphens/>
              <w:jc w:val="center"/>
              <w:rPr>
                <w:rFonts w:eastAsia="Calibri"/>
                <w:sz w:val="18"/>
                <w:szCs w:val="18"/>
                <w:lang w:eastAsia="es-ES"/>
              </w:rPr>
            </w:pPr>
            <w:r w:rsidRPr="00FF494F">
              <w:rPr>
                <w:rFonts w:eastAsia="Times New Roman"/>
                <w:b/>
                <w:bCs/>
                <w:sz w:val="18"/>
                <w:szCs w:val="18"/>
                <w:lang w:eastAsia="es-ES"/>
              </w:rPr>
              <w:t>“Finalidad”</w:t>
            </w:r>
          </w:p>
          <w:p w:rsidR="00344DED" w:rsidRPr="00FF494F" w:rsidRDefault="00344DED" w:rsidP="00344DED">
            <w:pPr>
              <w:suppressAutoHyphens/>
              <w:jc w:val="center"/>
              <w:rPr>
                <w:rFonts w:eastAsia="Calibri"/>
                <w:sz w:val="18"/>
                <w:szCs w:val="18"/>
                <w:lang w:eastAsia="es-ES"/>
              </w:rPr>
            </w:pPr>
            <w:r w:rsidRPr="00FF494F">
              <w:rPr>
                <w:rFonts w:eastAsia="Times New Roman"/>
                <w:sz w:val="18"/>
                <w:szCs w:val="18"/>
                <w:lang w:eastAsia="es-ES"/>
              </w:rPr>
              <w:t>(del tratamiento)</w:t>
            </w:r>
          </w:p>
        </w:tc>
        <w:tc>
          <w:tcPr>
            <w:tcW w:w="8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DED" w:rsidRPr="00FF494F" w:rsidRDefault="00344DED" w:rsidP="00344DED">
            <w:pPr>
              <w:suppressAutoHyphens/>
              <w:jc w:val="both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FF494F">
              <w:rPr>
                <w:rFonts w:eastAsia="Times New Roman" w:cstheme="minorHAnsi"/>
                <w:sz w:val="16"/>
                <w:szCs w:val="16"/>
                <w:lang w:eastAsia="es-ES"/>
              </w:rPr>
              <w:t>La información facilitada será tratada con el fin de gestionar, tramitar y resolver su solicitud. Los datos personales se conservarán mientras sean necesarios para la realización de las actuaciones relativas a su petición, así como su archivo.</w:t>
            </w:r>
          </w:p>
        </w:tc>
      </w:tr>
      <w:tr w:rsidR="00344DED" w:rsidRPr="00FF494F" w:rsidTr="00344DED"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344DED" w:rsidRPr="00FF494F" w:rsidRDefault="00344DED" w:rsidP="00344DED">
            <w:pPr>
              <w:suppressAutoHyphens/>
              <w:jc w:val="center"/>
              <w:rPr>
                <w:rFonts w:eastAsia="Calibri"/>
                <w:sz w:val="18"/>
                <w:szCs w:val="18"/>
                <w:lang w:eastAsia="es-ES"/>
              </w:rPr>
            </w:pPr>
            <w:r w:rsidRPr="00FF494F">
              <w:rPr>
                <w:rFonts w:eastAsia="Times New Roman"/>
                <w:b/>
                <w:bCs/>
                <w:sz w:val="18"/>
                <w:szCs w:val="18"/>
                <w:lang w:eastAsia="es-ES"/>
              </w:rPr>
              <w:t>“Legitimación”</w:t>
            </w:r>
          </w:p>
          <w:p w:rsidR="00344DED" w:rsidRPr="00FF494F" w:rsidRDefault="00344DED" w:rsidP="00344DED">
            <w:pPr>
              <w:suppressAutoHyphens/>
              <w:jc w:val="center"/>
              <w:rPr>
                <w:rFonts w:eastAsia="Calibri"/>
                <w:sz w:val="18"/>
                <w:szCs w:val="18"/>
                <w:lang w:eastAsia="es-ES"/>
              </w:rPr>
            </w:pPr>
            <w:r w:rsidRPr="00FF494F">
              <w:rPr>
                <w:rFonts w:eastAsia="Times New Roman"/>
                <w:sz w:val="18"/>
                <w:szCs w:val="18"/>
                <w:lang w:eastAsia="es-ES"/>
              </w:rPr>
              <w:t>(del tratamiento)</w:t>
            </w:r>
          </w:p>
        </w:tc>
        <w:tc>
          <w:tcPr>
            <w:tcW w:w="8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DED" w:rsidRPr="00FF494F" w:rsidRDefault="00344DED" w:rsidP="00344DED">
            <w:pPr>
              <w:suppressAutoHyphens/>
              <w:jc w:val="both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FF494F">
              <w:rPr>
                <w:rFonts w:eastAsia="Times New Roman" w:cstheme="minorHAnsi"/>
                <w:sz w:val="16"/>
                <w:szCs w:val="16"/>
                <w:lang w:eastAsia="es-ES"/>
              </w:rPr>
              <w:t>La base jurídica en la que se basa el tratamiento es la recogida en el artículo 6.1 e) del Reglamento (UE) 2016/679 General de Protección de datos, en relación con la Ley 40/2003, de 18 de noviembre, de Protección a las Familias Numerosas. Es obligatorio facilitar los datos para la tramitación y resolución de los expedientes. En caso contrario, no se podrá resolver su solicitud.</w:t>
            </w:r>
            <w:r w:rsidRPr="00FF494F">
              <w:rPr>
                <w:color w:val="333333"/>
                <w:sz w:val="20"/>
                <w:szCs w:val="20"/>
              </w:rPr>
              <w:t xml:space="preserve">  </w:t>
            </w:r>
          </w:p>
        </w:tc>
      </w:tr>
      <w:tr w:rsidR="00344DED" w:rsidRPr="00FF494F" w:rsidTr="00344DED"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344DED" w:rsidRPr="00FF494F" w:rsidRDefault="00344DED" w:rsidP="00344DED">
            <w:pPr>
              <w:suppressAutoHyphens/>
              <w:jc w:val="center"/>
              <w:rPr>
                <w:rFonts w:eastAsia="Calibri"/>
                <w:sz w:val="18"/>
                <w:szCs w:val="18"/>
                <w:lang w:eastAsia="es-ES"/>
              </w:rPr>
            </w:pPr>
            <w:r w:rsidRPr="00FF494F">
              <w:rPr>
                <w:rFonts w:eastAsia="Times New Roman"/>
                <w:b/>
                <w:bCs/>
                <w:sz w:val="18"/>
                <w:szCs w:val="18"/>
                <w:lang w:eastAsia="es-ES"/>
              </w:rPr>
              <w:t>“Destinatarios”</w:t>
            </w:r>
          </w:p>
          <w:p w:rsidR="00344DED" w:rsidRPr="00FF494F" w:rsidRDefault="00344DED" w:rsidP="00344DED">
            <w:pPr>
              <w:suppressAutoHyphens/>
              <w:jc w:val="center"/>
              <w:rPr>
                <w:rFonts w:eastAsia="Calibri"/>
                <w:sz w:val="18"/>
                <w:szCs w:val="18"/>
                <w:lang w:eastAsia="es-ES"/>
              </w:rPr>
            </w:pPr>
            <w:r w:rsidRPr="00FF494F">
              <w:rPr>
                <w:rFonts w:eastAsia="Times New Roman"/>
                <w:sz w:val="18"/>
                <w:szCs w:val="18"/>
                <w:lang w:eastAsia="es-ES"/>
              </w:rPr>
              <w:t>(de cesiones o transferencias)</w:t>
            </w:r>
          </w:p>
        </w:tc>
        <w:tc>
          <w:tcPr>
            <w:tcW w:w="8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DED" w:rsidRPr="00FF494F" w:rsidRDefault="00344DED" w:rsidP="00344DED">
            <w:pPr>
              <w:suppressAutoHyphens/>
              <w:jc w:val="both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bookmarkStart w:id="1" w:name="OLE_LINK5"/>
            <w:bookmarkStart w:id="2" w:name="OLE_LINK6"/>
            <w:bookmarkStart w:id="3" w:name="OLE_LINK28"/>
            <w:r w:rsidRPr="00FF494F">
              <w:rPr>
                <w:rFonts w:eastAsia="Times New Roman" w:cstheme="minorHAnsi"/>
                <w:sz w:val="16"/>
                <w:szCs w:val="16"/>
                <w:lang w:eastAsia="es-ES"/>
              </w:rPr>
              <w:t>Los datos se cederán a los Ayuntamientos de la Región de Murcia que tengan suscrito el Convenio de colaboración entre la Comunidad Autónoma de la Región de Murcia, a través del IMAS y de la Consejería de Hacienda y Administraciones Públicas de la Región de Murcia, para regular las condiciones y garantías en el intercambio electrónico de los datos en entornos cerrados de comunicación, o a otras Administraciones o entes públicos, previa autorización  de la cesión por el interesado.</w:t>
            </w:r>
            <w:bookmarkEnd w:id="1"/>
            <w:bookmarkEnd w:id="2"/>
            <w:bookmarkEnd w:id="3"/>
          </w:p>
        </w:tc>
      </w:tr>
      <w:tr w:rsidR="00344DED" w:rsidRPr="00FF494F" w:rsidTr="00344DED"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344DED" w:rsidRPr="00FF494F" w:rsidRDefault="00344DED" w:rsidP="00344DED">
            <w:pPr>
              <w:suppressAutoHyphens/>
              <w:jc w:val="center"/>
              <w:rPr>
                <w:rFonts w:eastAsia="Calibri"/>
                <w:sz w:val="18"/>
                <w:szCs w:val="18"/>
                <w:lang w:eastAsia="es-ES"/>
              </w:rPr>
            </w:pPr>
            <w:r w:rsidRPr="00FF494F">
              <w:rPr>
                <w:rFonts w:eastAsia="Times New Roman"/>
                <w:b/>
                <w:bCs/>
                <w:sz w:val="18"/>
                <w:szCs w:val="18"/>
                <w:lang w:eastAsia="es-ES"/>
              </w:rPr>
              <w:t>“Derechos”</w:t>
            </w:r>
          </w:p>
          <w:p w:rsidR="00344DED" w:rsidRPr="00FF494F" w:rsidRDefault="00344DED" w:rsidP="00344DED">
            <w:pPr>
              <w:suppressAutoHyphens/>
              <w:jc w:val="center"/>
              <w:rPr>
                <w:rFonts w:eastAsia="Calibri"/>
                <w:sz w:val="18"/>
                <w:szCs w:val="18"/>
                <w:lang w:eastAsia="es-ES"/>
              </w:rPr>
            </w:pPr>
            <w:r w:rsidRPr="00FF494F">
              <w:rPr>
                <w:rFonts w:eastAsia="Times New Roman"/>
                <w:sz w:val="18"/>
                <w:szCs w:val="18"/>
                <w:lang w:eastAsia="es-ES"/>
              </w:rPr>
              <w:t>(de la persona interesada)</w:t>
            </w:r>
          </w:p>
        </w:tc>
        <w:tc>
          <w:tcPr>
            <w:tcW w:w="8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4DED" w:rsidRPr="00FF494F" w:rsidRDefault="00344DED" w:rsidP="00344DED">
            <w:pPr>
              <w:suppressAutoHyphens/>
              <w:jc w:val="both"/>
              <w:rPr>
                <w:rFonts w:eastAsia="Calibri" w:cstheme="minorHAnsi"/>
                <w:sz w:val="16"/>
                <w:szCs w:val="16"/>
                <w:lang w:eastAsia="es-ES"/>
              </w:rPr>
            </w:pPr>
            <w:r w:rsidRPr="00FF494F">
              <w:rPr>
                <w:rFonts w:eastAsia="Times New Roman" w:cstheme="minorHAnsi"/>
                <w:sz w:val="16"/>
                <w:szCs w:val="16"/>
                <w:lang w:eastAsia="es-ES"/>
              </w:rPr>
              <w:t xml:space="preserve">Puede ejercitar sus derechos de acceso, rectificación, supresión, oposición, limitación y portabilidad de los datos, presentando una solicitud dirigida al responsable del tratamiento. (Procedimiento 2736-Ejercicio de los derechos en materia de protección de datos personales). Disponible en el siguiente enlace: </w:t>
            </w:r>
            <w:hyperlink r:id="rId9">
              <w:r w:rsidRPr="00FF494F">
                <w:rPr>
                  <w:rStyle w:val="ListLabel28"/>
                  <w:rFonts w:eastAsiaTheme="minorHAnsi" w:cstheme="minorHAnsi"/>
                  <w:sz w:val="16"/>
                  <w:szCs w:val="16"/>
                </w:rPr>
                <w:t>https://sede.carm.es/web/pagina?IDCONTENIDO=2736&amp;IDTIPO=240&amp;RASTRO=c$m40288</w:t>
              </w:r>
            </w:hyperlink>
          </w:p>
        </w:tc>
      </w:tr>
      <w:tr w:rsidR="00344DED" w:rsidRPr="00FF494F" w:rsidTr="00344DED"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344DED" w:rsidRPr="00FF494F" w:rsidRDefault="00344DED" w:rsidP="00344DED">
            <w:pPr>
              <w:suppressAutoHyphens/>
              <w:jc w:val="center"/>
              <w:rPr>
                <w:rFonts w:eastAsia="Calibri"/>
                <w:sz w:val="18"/>
                <w:szCs w:val="18"/>
                <w:lang w:eastAsia="es-ES"/>
              </w:rPr>
            </w:pPr>
            <w:r w:rsidRPr="00FF494F">
              <w:rPr>
                <w:rFonts w:eastAsia="Times New Roman"/>
                <w:b/>
                <w:bCs/>
                <w:sz w:val="18"/>
                <w:szCs w:val="18"/>
                <w:lang w:eastAsia="es-ES"/>
              </w:rPr>
              <w:t>“Información adicional”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DED" w:rsidRPr="00FF494F" w:rsidRDefault="00344DED" w:rsidP="00344DED">
            <w:pPr>
              <w:suppressAutoHyphens/>
              <w:jc w:val="both"/>
              <w:rPr>
                <w:rFonts w:cstheme="minorHAnsi"/>
                <w:sz w:val="16"/>
                <w:szCs w:val="16"/>
              </w:rPr>
            </w:pPr>
            <w:r w:rsidRPr="00FF494F">
              <w:rPr>
                <w:rFonts w:eastAsia="Times New Roman" w:cstheme="minorHAnsi"/>
                <w:sz w:val="16"/>
                <w:szCs w:val="16"/>
                <w:lang w:eastAsia="es-ES"/>
              </w:rPr>
              <w:t xml:space="preserve">Puede consultar la información adicional y detallada sobre Protección de datos en nuestra página URL: </w:t>
            </w:r>
            <w:hyperlink r:id="rId10" w:tgtFrame="_blank">
              <w:r w:rsidRPr="00FF494F">
                <w:rPr>
                  <w:rStyle w:val="ListLabel28"/>
                  <w:rFonts w:eastAsiaTheme="minorHAnsi" w:cstheme="minorHAnsi"/>
                  <w:sz w:val="16"/>
                  <w:szCs w:val="16"/>
                </w:rPr>
                <w:t>http://www.carm.es/web/pagina?IDCONTENIDO=62678&amp;IDTIPO=100&amp;RASTRO=c672$m</w:t>
              </w:r>
            </w:hyperlink>
          </w:p>
        </w:tc>
      </w:tr>
    </w:tbl>
    <w:p w:rsidR="00344DED" w:rsidRDefault="00344DED" w:rsidP="00D5383C">
      <w:pPr>
        <w:pStyle w:val="Textoindependiente"/>
        <w:spacing w:before="69"/>
        <w:rPr>
          <w:b/>
          <w:u w:val="none"/>
          <w:lang w:val="es-ES"/>
        </w:rPr>
      </w:pPr>
    </w:p>
    <w:p w:rsidR="00D5383C" w:rsidRPr="00AE2C66" w:rsidRDefault="00344DED" w:rsidP="00D5383C">
      <w:pPr>
        <w:pStyle w:val="Textoindependiente"/>
        <w:spacing w:before="69"/>
        <w:rPr>
          <w:b/>
          <w:u w:val="none"/>
          <w:lang w:val="es-ES"/>
        </w:rPr>
      </w:pPr>
      <w:r>
        <w:rPr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09B2F9" wp14:editId="0423EA7B">
                <wp:simplePos x="0" y="0"/>
                <wp:positionH relativeFrom="column">
                  <wp:posOffset>-422910</wp:posOffset>
                </wp:positionH>
                <wp:positionV relativeFrom="paragraph">
                  <wp:posOffset>151765</wp:posOffset>
                </wp:positionV>
                <wp:extent cx="3409950" cy="276860"/>
                <wp:effectExtent l="0" t="0" r="0" b="8890"/>
                <wp:wrapNone/>
                <wp:docPr id="43" name="Rectángu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995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383C" w:rsidRDefault="00D5383C" w:rsidP="00D5383C">
                            <w:pPr>
                              <w:pStyle w:val="Contenidodelmarco"/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  <w:t>Firma de la persona solicitante: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9B2F9" id="Rectángulo 43" o:spid="_x0000_s1030" style="position:absolute;margin-left:-33.3pt;margin-top:11.95pt;width:268.5pt;height:2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" stroked="f">
                <v:path arrowok="t"/>
                <v:textbox>
                  <w:txbxContent>
                    <w:p w:rsidR="00D5383C" w:rsidRDefault="00D5383C" w:rsidP="00D5383C">
                      <w:pPr>
                        <w:pStyle w:val="Contenidodelmarco"/>
                      </w:pPr>
                      <w:r>
                        <w:rPr>
                          <w:rFonts w:ascii="Calibri" w:hAnsi="Calibri"/>
                          <w:b/>
                          <w:spacing w:val="60"/>
                        </w:rPr>
                        <w:t>Firma de la persona solicitante:</w:t>
                      </w:r>
                    </w:p>
                  </w:txbxContent>
                </v:textbox>
              </v:rect>
            </w:pict>
          </mc:Fallback>
        </mc:AlternateContent>
      </w:r>
    </w:p>
    <w:p w:rsidR="00D5383C" w:rsidRPr="00275D53" w:rsidRDefault="00D5383C" w:rsidP="00D5383C">
      <w:pPr>
        <w:pStyle w:val="Textoindependiente"/>
        <w:ind w:left="901"/>
        <w:jc w:val="both"/>
        <w:rPr>
          <w:rFonts w:ascii="Times New Roman" w:hAnsi="Times New Roman" w:cs="Times New Roman"/>
          <w:u w:val="none"/>
          <w:lang w:val="es-ES"/>
        </w:rPr>
      </w:pPr>
      <w:r w:rsidRPr="007054D6">
        <w:rPr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82A451D" wp14:editId="38AA519C">
                <wp:simplePos x="0" y="0"/>
                <wp:positionH relativeFrom="margin">
                  <wp:posOffset>-584836</wp:posOffset>
                </wp:positionH>
                <wp:positionV relativeFrom="paragraph">
                  <wp:posOffset>106045</wp:posOffset>
                </wp:positionV>
                <wp:extent cx="6886575" cy="1600200"/>
                <wp:effectExtent l="0" t="0" r="28575" b="1905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1600200"/>
                        </a:xfrm>
                        <a:prstGeom prst="roundRect">
                          <a:avLst>
                            <a:gd name="adj" fmla="val 24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441884" id="AutoShape 9" o:spid="_x0000_s1026" style="position:absolute;margin-left:-46.05pt;margin-top:8.35pt;width:542.25pt;height:126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7WRhgIAAB8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" filled="f">
                <w10:wrap anchorx="margin"/>
              </v:roundrect>
            </w:pict>
          </mc:Fallback>
        </mc:AlternateContent>
      </w:r>
    </w:p>
    <w:p w:rsidR="00D5383C" w:rsidRDefault="00D5383C" w:rsidP="00D5383C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b/>
          <w:sz w:val="16"/>
          <w:szCs w:val="16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D5383C" w:rsidTr="00D969CA">
        <w:tc>
          <w:tcPr>
            <w:tcW w:w="5353" w:type="dxa"/>
            <w:tcBorders>
              <w:top w:val="nil"/>
              <w:left w:val="nil"/>
              <w:bottom w:val="nil"/>
            </w:tcBorders>
          </w:tcPr>
          <w:p w:rsidR="00D5383C" w:rsidRDefault="00D5383C" w:rsidP="00D969CA">
            <w:pPr>
              <w:spacing w:after="160" w:line="259" w:lineRule="auto"/>
              <w:jc w:val="center"/>
              <w:rPr>
                <w:rFonts w:eastAsia="Times New Roman"/>
                <w:sz w:val="16"/>
                <w:szCs w:val="16"/>
                <w:lang w:eastAsia="es-ES"/>
              </w:rPr>
            </w:pPr>
          </w:p>
          <w:p w:rsidR="00D5383C" w:rsidRPr="00A9138D" w:rsidRDefault="00D5383C" w:rsidP="00D969CA">
            <w:pPr>
              <w:spacing w:after="160" w:line="259" w:lineRule="auto"/>
              <w:jc w:val="center"/>
              <w:rPr>
                <w:rFonts w:eastAsia="Times New Roman"/>
                <w:sz w:val="16"/>
                <w:szCs w:val="16"/>
                <w:lang w:eastAsia="es-ES"/>
              </w:rPr>
            </w:pPr>
            <w:r w:rsidRPr="00A9138D">
              <w:rPr>
                <w:rFonts w:eastAsia="Times New Roman"/>
                <w:sz w:val="16"/>
                <w:szCs w:val="16"/>
                <w:lang w:eastAsia="es-ES"/>
              </w:rPr>
              <w:t xml:space="preserve">En __________ </w:t>
            </w:r>
            <w:proofErr w:type="spellStart"/>
            <w:r w:rsidRPr="00A9138D">
              <w:rPr>
                <w:rFonts w:eastAsia="Times New Roman"/>
                <w:sz w:val="16"/>
                <w:szCs w:val="16"/>
                <w:lang w:eastAsia="es-ES"/>
              </w:rPr>
              <w:t>a</w:t>
            </w:r>
            <w:proofErr w:type="spellEnd"/>
            <w:r w:rsidRPr="00A9138D">
              <w:rPr>
                <w:rFonts w:eastAsia="Times New Roman"/>
                <w:sz w:val="16"/>
                <w:szCs w:val="16"/>
                <w:lang w:eastAsia="es-ES"/>
              </w:rPr>
              <w:t xml:space="preserve"> ___ del mes ______</w:t>
            </w:r>
            <w:r>
              <w:rPr>
                <w:rFonts w:eastAsia="Times New Roman"/>
                <w:sz w:val="16"/>
                <w:szCs w:val="16"/>
                <w:lang w:eastAsia="es-ES"/>
              </w:rPr>
              <w:t>________ del año ________</w:t>
            </w:r>
          </w:p>
          <w:p w:rsidR="00D5383C" w:rsidRDefault="00D5383C" w:rsidP="00D969CA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4394" w:type="dxa"/>
          </w:tcPr>
          <w:p w:rsidR="00D5383C" w:rsidRDefault="00D5383C" w:rsidP="00D969CA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  <w:p w:rsidR="00D5383C" w:rsidRDefault="00D5383C" w:rsidP="00D969CA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  <w:p w:rsidR="00D5383C" w:rsidRDefault="00D5383C" w:rsidP="00D969CA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  <w:p w:rsidR="00D5383C" w:rsidRDefault="00D5383C" w:rsidP="00D969CA">
            <w:pPr>
              <w:rPr>
                <w:rFonts w:eastAsia="Times New Roman"/>
                <w:sz w:val="20"/>
                <w:szCs w:val="20"/>
                <w:lang w:eastAsia="es-ES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es-ES"/>
              </w:rPr>
              <w:t>Fdo</w:t>
            </w:r>
            <w:proofErr w:type="spellEnd"/>
            <w:r>
              <w:rPr>
                <w:rFonts w:eastAsia="Times New Roman"/>
                <w:sz w:val="20"/>
                <w:szCs w:val="20"/>
                <w:lang w:eastAsia="es-ES"/>
              </w:rPr>
              <w:t>:_____________________________</w:t>
            </w:r>
          </w:p>
          <w:p w:rsidR="00D5383C" w:rsidRDefault="00D5383C" w:rsidP="00D969CA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</w:tr>
    </w:tbl>
    <w:p w:rsidR="00D5383C" w:rsidRDefault="00D5383C" w:rsidP="00D5383C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b/>
          <w:sz w:val="16"/>
          <w:szCs w:val="16"/>
        </w:rPr>
      </w:pPr>
    </w:p>
    <w:p w:rsidR="00D5383C" w:rsidRDefault="00D5383C" w:rsidP="00D5383C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b/>
          <w:sz w:val="16"/>
          <w:szCs w:val="16"/>
        </w:rPr>
      </w:pPr>
    </w:p>
    <w:p w:rsidR="00D5383C" w:rsidRDefault="00D5383C" w:rsidP="00D5383C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b/>
          <w:sz w:val="16"/>
          <w:szCs w:val="16"/>
        </w:rPr>
      </w:pPr>
    </w:p>
    <w:p w:rsidR="00D5383C" w:rsidRPr="007054D6" w:rsidRDefault="00D5383C" w:rsidP="00DE7989">
      <w:pPr>
        <w:spacing w:after="0"/>
        <w:ind w:right="-710"/>
        <w:rPr>
          <w:b/>
          <w:sz w:val="32"/>
          <w:szCs w:val="32"/>
        </w:rPr>
      </w:pPr>
    </w:p>
    <w:p w:rsidR="00DE7989" w:rsidRDefault="00D5383C" w:rsidP="00DE7989">
      <w:pPr>
        <w:spacing w:after="0"/>
        <w:ind w:right="-710"/>
        <w:jc w:val="center"/>
        <w:rPr>
          <w:sz w:val="28"/>
          <w:szCs w:val="28"/>
        </w:rPr>
      </w:pPr>
      <w:r w:rsidRPr="002A460D">
        <w:rPr>
          <w:b/>
          <w:sz w:val="28"/>
          <w:szCs w:val="28"/>
        </w:rPr>
        <w:t xml:space="preserve">Consejería de </w:t>
      </w:r>
      <w:r w:rsidR="004429A0">
        <w:rPr>
          <w:b/>
          <w:sz w:val="28"/>
          <w:szCs w:val="28"/>
        </w:rPr>
        <w:t>Política Social, Familias e Igualdad</w:t>
      </w:r>
    </w:p>
    <w:p w:rsidR="00DE7989" w:rsidRDefault="00D5383C" w:rsidP="00DE7989">
      <w:pPr>
        <w:spacing w:after="0"/>
        <w:ind w:right="-710"/>
        <w:jc w:val="center"/>
        <w:rPr>
          <w:sz w:val="28"/>
          <w:szCs w:val="28"/>
        </w:rPr>
      </w:pPr>
      <w:r w:rsidRPr="007054D6">
        <w:rPr>
          <w:sz w:val="24"/>
        </w:rPr>
        <w:t>Ilma. Directora General de Familias</w:t>
      </w:r>
      <w:r w:rsidR="00AA4E38">
        <w:rPr>
          <w:sz w:val="24"/>
        </w:rPr>
        <w:t>, Infancia y Conciliación</w:t>
      </w:r>
    </w:p>
    <w:p w:rsidR="000728B9" w:rsidRPr="00DE7989" w:rsidRDefault="00D5383C" w:rsidP="00DE7989">
      <w:pPr>
        <w:spacing w:after="0"/>
        <w:ind w:right="-710"/>
        <w:jc w:val="center"/>
        <w:rPr>
          <w:sz w:val="28"/>
          <w:szCs w:val="28"/>
        </w:rPr>
      </w:pPr>
      <w:r w:rsidRPr="007054D6">
        <w:rPr>
          <w:sz w:val="24"/>
        </w:rPr>
        <w:t>Avenida la Fama, nº3. 30003 Murcia.</w:t>
      </w:r>
    </w:p>
    <w:sectPr w:rsidR="000728B9" w:rsidRPr="00DE7989" w:rsidSect="00244494">
      <w:headerReference w:type="default" r:id="rId11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223" w:rsidRDefault="00950223" w:rsidP="0033118A">
      <w:pPr>
        <w:spacing w:after="0" w:line="240" w:lineRule="auto"/>
      </w:pPr>
      <w:r>
        <w:separator/>
      </w:r>
    </w:p>
  </w:endnote>
  <w:endnote w:type="continuationSeparator" w:id="0">
    <w:p w:rsidR="00950223" w:rsidRDefault="00950223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223" w:rsidRDefault="00950223" w:rsidP="0033118A">
      <w:pPr>
        <w:spacing w:after="0" w:line="240" w:lineRule="auto"/>
      </w:pPr>
      <w:r>
        <w:separator/>
      </w:r>
    </w:p>
  </w:footnote>
  <w:footnote w:type="continuationSeparator" w:id="0">
    <w:p w:rsidR="00950223" w:rsidRDefault="00950223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AA4E38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209F2427" wp14:editId="53B2113B">
                <wp:extent cx="7560310" cy="1534160"/>
                <wp:effectExtent l="0" t="0" r="2540" b="889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310" cy="1534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90EE9"/>
    <w:multiLevelType w:val="hybridMultilevel"/>
    <w:tmpl w:val="87263B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A77D1"/>
    <w:multiLevelType w:val="hybridMultilevel"/>
    <w:tmpl w:val="298084CE"/>
    <w:lvl w:ilvl="0" w:tplc="41327D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77FA0611"/>
    <w:multiLevelType w:val="hybridMultilevel"/>
    <w:tmpl w:val="41B08F4A"/>
    <w:lvl w:ilvl="0" w:tplc="9394209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23"/>
    <w:rsid w:val="0003058F"/>
    <w:rsid w:val="0004199F"/>
    <w:rsid w:val="00047D79"/>
    <w:rsid w:val="00067E1F"/>
    <w:rsid w:val="000728B9"/>
    <w:rsid w:val="000A6CBE"/>
    <w:rsid w:val="000B4103"/>
    <w:rsid w:val="0013104E"/>
    <w:rsid w:val="001353E8"/>
    <w:rsid w:val="0019746C"/>
    <w:rsid w:val="001F6198"/>
    <w:rsid w:val="0020548E"/>
    <w:rsid w:val="00235B81"/>
    <w:rsid w:val="00244494"/>
    <w:rsid w:val="002526D4"/>
    <w:rsid w:val="00273A04"/>
    <w:rsid w:val="002A460D"/>
    <w:rsid w:val="002C71E3"/>
    <w:rsid w:val="0033118A"/>
    <w:rsid w:val="00344DED"/>
    <w:rsid w:val="003C26F0"/>
    <w:rsid w:val="00426FE0"/>
    <w:rsid w:val="004429A0"/>
    <w:rsid w:val="004A43C1"/>
    <w:rsid w:val="004C28FF"/>
    <w:rsid w:val="004E7DEE"/>
    <w:rsid w:val="00521DF8"/>
    <w:rsid w:val="005271AF"/>
    <w:rsid w:val="00546BB5"/>
    <w:rsid w:val="005D6263"/>
    <w:rsid w:val="006608D3"/>
    <w:rsid w:val="00681F44"/>
    <w:rsid w:val="006E3224"/>
    <w:rsid w:val="006E584B"/>
    <w:rsid w:val="00752411"/>
    <w:rsid w:val="00805E6D"/>
    <w:rsid w:val="00815829"/>
    <w:rsid w:val="00874C7C"/>
    <w:rsid w:val="008B55BB"/>
    <w:rsid w:val="008E3810"/>
    <w:rsid w:val="00950223"/>
    <w:rsid w:val="00974594"/>
    <w:rsid w:val="00975840"/>
    <w:rsid w:val="009F580A"/>
    <w:rsid w:val="00A01ACF"/>
    <w:rsid w:val="00A441B7"/>
    <w:rsid w:val="00A80A4D"/>
    <w:rsid w:val="00AA4E38"/>
    <w:rsid w:val="00AE2C9F"/>
    <w:rsid w:val="00B26EB2"/>
    <w:rsid w:val="00B86D10"/>
    <w:rsid w:val="00C10550"/>
    <w:rsid w:val="00C44004"/>
    <w:rsid w:val="00CC286C"/>
    <w:rsid w:val="00D0196C"/>
    <w:rsid w:val="00D5383C"/>
    <w:rsid w:val="00D567C4"/>
    <w:rsid w:val="00DB4EAD"/>
    <w:rsid w:val="00DE7989"/>
    <w:rsid w:val="00EF78DF"/>
    <w:rsid w:val="00F019A5"/>
    <w:rsid w:val="00F217D2"/>
    <w:rsid w:val="00F47C56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5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5383C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5383C"/>
    <w:rPr>
      <w:rFonts w:ascii="Arial" w:eastAsia="Arial" w:hAnsi="Arial" w:cs="Arial"/>
      <w:sz w:val="24"/>
      <w:szCs w:val="24"/>
      <w:u w:val="single" w:color="000000"/>
      <w:lang w:val="en-US"/>
    </w:rPr>
  </w:style>
  <w:style w:type="paragraph" w:customStyle="1" w:styleId="Contenidodelmarco">
    <w:name w:val="Contenido del marco"/>
    <w:basedOn w:val="Normal"/>
    <w:qFormat/>
    <w:rsid w:val="00D5383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53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27">
    <w:name w:val="ListLabel 27"/>
    <w:qFormat/>
    <w:rsid w:val="00344DED"/>
    <w:rPr>
      <w:rFonts w:ascii="Arial" w:eastAsia="Times New Roman" w:hAnsi="Arial" w:cs="Arial"/>
      <w:b/>
      <w:bCs/>
      <w:color w:val="0000FF"/>
      <w:sz w:val="20"/>
      <w:szCs w:val="20"/>
      <w:u w:val="single"/>
      <w:lang w:eastAsia="es-ES"/>
    </w:rPr>
  </w:style>
  <w:style w:type="character" w:customStyle="1" w:styleId="ListLabel28">
    <w:name w:val="ListLabel 28"/>
    <w:qFormat/>
    <w:rsid w:val="00344DED"/>
    <w:rPr>
      <w:rFonts w:ascii="Arial" w:eastAsia="Times New Roman" w:hAnsi="Arial" w:cs="Arial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44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.familia@carm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EAS-FAMILIA@listas.carm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arm.es/web/pagina?IDCONTENIDO=62678&amp;IDTIPO=100&amp;RASTRO=c672$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de.carm.es/web/pagina?IDCONTENIDO=2736&amp;IDTIPO=240&amp;RASTRO=c$m4028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r91c\AppData\Local\Temp\7zO0F11A614\VCMILFPS%20-%20DGFPM%20-%20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VCMILFPS - DGFPM - Color.dotx</Template>
  <TotalTime>0</TotalTime>
  <Pages>2</Pages>
  <Words>648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2023-11-02T09:13:00Z</dcterms:created>
  <dcterms:modified xsi:type="dcterms:W3CDTF">2023-11-02T09:13:00Z</dcterms:modified>
</cp:coreProperties>
</file>