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  <w:bookmarkStart w:id="0" w:name="_GoBack"/>
      <w:bookmarkEnd w:id="0"/>
      <w:r w:rsidRPr="00D755E9">
        <w:rPr>
          <w:rFonts w:ascii="Arial" w:hAnsi="Arial" w:cs="Arial"/>
          <w:iCs/>
          <w:sz w:val="20"/>
        </w:rPr>
        <w:t>ANEXO IV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0"/>
        </w:rPr>
      </w:pPr>
      <w:r w:rsidRPr="00D755E9">
        <w:rPr>
          <w:rFonts w:ascii="Arial" w:hAnsi="Arial" w:cs="Arial"/>
          <w:bCs/>
          <w:sz w:val="20"/>
        </w:rPr>
        <w:t xml:space="preserve">Don/ Doña ……………………………………………….., con NIF…………………………, en calidad de Secretario/a de la Asociación …………………………………………………,.de conformidad con lo dispuesto en el artículo 5.1.f) la </w:t>
      </w:r>
      <w:r w:rsidRPr="00D755E9">
        <w:rPr>
          <w:rFonts w:ascii="Arial" w:hAnsi="Arial" w:cs="Arial"/>
          <w:bCs/>
          <w:color w:val="000000"/>
          <w:sz w:val="20"/>
        </w:rPr>
        <w:t>Orden de la Consejería de Fomento e Infraestructuras, por la que se aprueba la convocatoria de subvenciones para la financiación del transporte público de viajeros a personas con discapacidad intelectual y profesionales en la Región de Murcia, para el ejercicio 2020,</w:t>
      </w:r>
      <w:r w:rsidRPr="00D755E9">
        <w:rPr>
          <w:rFonts w:ascii="Arial" w:hAnsi="Arial" w:cs="Arial"/>
          <w:sz w:val="20"/>
        </w:rPr>
        <w:t xml:space="preserve"> 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sz w:val="20"/>
        </w:rPr>
      </w:pPr>
      <w:r w:rsidRPr="00D755E9">
        <w:rPr>
          <w:rFonts w:ascii="Arial" w:hAnsi="Arial" w:cs="Arial"/>
          <w:sz w:val="20"/>
        </w:rPr>
        <w:t>CERTIFICO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bCs/>
          <w:sz w:val="20"/>
        </w:rPr>
        <w:t>Que esta Asociación, el n</w:t>
      </w:r>
      <w:r w:rsidRPr="00D755E9">
        <w:rPr>
          <w:rFonts w:ascii="Arial" w:hAnsi="Arial" w:cs="Arial"/>
          <w:sz w:val="20"/>
        </w:rPr>
        <w:t xml:space="preserve">úmero de </w:t>
      </w:r>
      <w:r w:rsidRPr="00D755E9">
        <w:rPr>
          <w:rFonts w:ascii="Arial" w:hAnsi="Arial" w:cs="Arial"/>
          <w:bCs/>
          <w:sz w:val="20"/>
        </w:rPr>
        <w:t xml:space="preserve">preparadores laborales o profesionales vinculados a programas de inserción/ integración laboral  que realicen con los correspondientes usuarios trayectos con destino a tales programas </w:t>
      </w:r>
      <w:r w:rsidRPr="00D755E9">
        <w:rPr>
          <w:rFonts w:ascii="Arial" w:hAnsi="Arial" w:cs="Arial"/>
          <w:sz w:val="20"/>
        </w:rPr>
        <w:t>es de: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0E3EC" wp14:editId="7FD4B6D0">
                <wp:simplePos x="0" y="0"/>
                <wp:positionH relativeFrom="column">
                  <wp:posOffset>3779520</wp:posOffset>
                </wp:positionH>
                <wp:positionV relativeFrom="paragraph">
                  <wp:posOffset>98425</wp:posOffset>
                </wp:positionV>
                <wp:extent cx="1485900" cy="333375"/>
                <wp:effectExtent l="11430" t="6985" r="7620" b="120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5E9" w:rsidRDefault="00D755E9" w:rsidP="00D75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E3EC" id="Cuadro de texto 2" o:spid="_x0000_s1027" type="#_x0000_t202" style="position:absolute;left:0;text-align:left;margin-left:297.6pt;margin-top:7.75pt;width:11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">
                <v:textbox>
                  <w:txbxContent>
                    <w:p w:rsidR="00D755E9" w:rsidRDefault="00D755E9" w:rsidP="00D755E9"/>
                  </w:txbxContent>
                </v:textbox>
              </v:shape>
            </w:pict>
          </mc:Fallback>
        </mc:AlternateConten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ab/>
        <w:t>Fdo.:……………………………………………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sectPr w:rsidR="00D755E9" w:rsidRPr="00D755E9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6A" w:rsidRDefault="0008196A" w:rsidP="0033118A">
      <w:r>
        <w:separator/>
      </w:r>
    </w:p>
  </w:endnote>
  <w:endnote w:type="continuationSeparator" w:id="0">
    <w:p w:rsidR="0008196A" w:rsidRDefault="0008196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6A" w:rsidRDefault="0008196A" w:rsidP="0033118A">
      <w:r>
        <w:separator/>
      </w:r>
    </w:p>
  </w:footnote>
  <w:footnote w:type="continuationSeparator" w:id="0">
    <w:p w:rsidR="0008196A" w:rsidRDefault="0008196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1714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A"/>
    <w:rsid w:val="0002470E"/>
    <w:rsid w:val="00047D79"/>
    <w:rsid w:val="0008196A"/>
    <w:rsid w:val="000A6CBE"/>
    <w:rsid w:val="000B4103"/>
    <w:rsid w:val="000D68FC"/>
    <w:rsid w:val="0013104E"/>
    <w:rsid w:val="001353E8"/>
    <w:rsid w:val="0019746C"/>
    <w:rsid w:val="001C3AB8"/>
    <w:rsid w:val="001E29CE"/>
    <w:rsid w:val="001F6198"/>
    <w:rsid w:val="001F7B0C"/>
    <w:rsid w:val="0020548E"/>
    <w:rsid w:val="00235B81"/>
    <w:rsid w:val="00244494"/>
    <w:rsid w:val="002F026F"/>
    <w:rsid w:val="0033118A"/>
    <w:rsid w:val="003C26F0"/>
    <w:rsid w:val="004A0DED"/>
    <w:rsid w:val="004E7DEE"/>
    <w:rsid w:val="005271AF"/>
    <w:rsid w:val="00546BB5"/>
    <w:rsid w:val="00681F44"/>
    <w:rsid w:val="006E3224"/>
    <w:rsid w:val="007243AF"/>
    <w:rsid w:val="00752411"/>
    <w:rsid w:val="00805E6D"/>
    <w:rsid w:val="00810EA3"/>
    <w:rsid w:val="008B55BB"/>
    <w:rsid w:val="008E3810"/>
    <w:rsid w:val="008F195F"/>
    <w:rsid w:val="009E4A0A"/>
    <w:rsid w:val="00A17144"/>
    <w:rsid w:val="00A23867"/>
    <w:rsid w:val="00A441B7"/>
    <w:rsid w:val="00B00436"/>
    <w:rsid w:val="00B06F34"/>
    <w:rsid w:val="00BC7362"/>
    <w:rsid w:val="00BD7774"/>
    <w:rsid w:val="00C44004"/>
    <w:rsid w:val="00CD6C62"/>
    <w:rsid w:val="00D0196C"/>
    <w:rsid w:val="00D755E9"/>
    <w:rsid w:val="00DF5F83"/>
    <w:rsid w:val="00F217D2"/>
    <w:rsid w:val="00F57B54"/>
    <w:rsid w:val="00F64701"/>
    <w:rsid w:val="00F80C37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F57E977-E4C3-460B-8A96-F4385A1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65s\AppData\Local\Temp\2\Temp2_08%20Consejer&#237;a%20de%20Fomento%20e%20Infraestructuras.zip\08%20Consejer&#237;a%20de%20Fomento%20e%20Infraestructuras\CFI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- CONSEJERÍA - Gris.dotx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JOSEFA M.</dc:creator>
  <cp:keywords/>
  <dc:description/>
  <cp:lastModifiedBy>GONZALEZ ROS, MANUELA</cp:lastModifiedBy>
  <cp:revision>2</cp:revision>
  <dcterms:created xsi:type="dcterms:W3CDTF">2020-07-22T08:28:00Z</dcterms:created>
  <dcterms:modified xsi:type="dcterms:W3CDTF">2020-07-22T08:28:00Z</dcterms:modified>
</cp:coreProperties>
</file>